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58" w:rsidRPr="00D86558" w:rsidRDefault="00D86558" w:rsidP="00D86558">
      <w:pPr>
        <w:pStyle w:val="NoSpacing"/>
        <w:contextualSpacing/>
      </w:pPr>
      <w:bookmarkStart w:id="0" w:name="_GoBack"/>
      <w:bookmarkEnd w:id="0"/>
      <w:r>
        <w:rPr>
          <w:b/>
          <w:bCs/>
          <w:noProof/>
          <w:color w:val="05787B"/>
          <w:sz w:val="36"/>
          <w:szCs w:val="36"/>
          <w:lang w:bidi="ar-SA"/>
        </w:rPr>
        <w:drawing>
          <wp:anchor distT="0" distB="0" distL="114300" distR="114300" simplePos="0" relativeHeight="251663360" behindDoc="0" locked="0" layoutInCell="1" allowOverlap="1" wp14:anchorId="3B46304F" wp14:editId="0EB80F9C">
            <wp:simplePos x="0" y="0"/>
            <wp:positionH relativeFrom="margin">
              <wp:posOffset>1257300</wp:posOffset>
            </wp:positionH>
            <wp:positionV relativeFrom="paragraph">
              <wp:posOffset>9525</wp:posOffset>
            </wp:positionV>
            <wp:extent cx="2260879" cy="1466850"/>
            <wp:effectExtent l="0" t="0" r="6350" b="0"/>
            <wp:wrapThrough wrapText="bothSides">
              <wp:wrapPolygon edited="0">
                <wp:start x="0" y="0"/>
                <wp:lineTo x="0" y="21319"/>
                <wp:lineTo x="21479" y="21319"/>
                <wp:lineTo x="2147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PIJC Logo_Page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879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237" w:rsidRPr="00D86558" w:rsidRDefault="00D86558" w:rsidP="00D86558">
      <w:pPr>
        <w:contextualSpacing/>
      </w:pPr>
      <w:r w:rsidRPr="000D126A">
        <w:rPr>
          <w:b/>
          <w:bCs/>
          <w:noProof/>
          <w:color w:val="05787B"/>
          <w:sz w:val="36"/>
          <w:szCs w:val="36"/>
          <w:lang w:bidi="ar-SA"/>
        </w:rPr>
        <w:drawing>
          <wp:anchor distT="0" distB="0" distL="114300" distR="114300" simplePos="0" relativeHeight="251662336" behindDoc="0" locked="0" layoutInCell="1" allowOverlap="1" wp14:anchorId="5990E078" wp14:editId="2600441F">
            <wp:simplePos x="0" y="0"/>
            <wp:positionH relativeFrom="column">
              <wp:posOffset>3448050</wp:posOffset>
            </wp:positionH>
            <wp:positionV relativeFrom="paragraph">
              <wp:posOffset>100965</wp:posOffset>
            </wp:positionV>
            <wp:extent cx="1171575" cy="1171575"/>
            <wp:effectExtent l="0" t="0" r="0" b="0"/>
            <wp:wrapNone/>
            <wp:docPr id="2" name="Picture 1" descr="JCCF_logo_original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CF_logo_original-0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558" w:rsidRDefault="00D86558" w:rsidP="00CD2237">
      <w:pPr>
        <w:pStyle w:val="Default"/>
        <w:jc w:val="center"/>
        <w:rPr>
          <w:rFonts w:ascii="Times New Roman" w:hAnsi="Times New Roman" w:cs="Times New Roman"/>
          <w:b/>
          <w:bCs/>
          <w:color w:val="05787B"/>
          <w:sz w:val="36"/>
          <w:szCs w:val="36"/>
        </w:rPr>
      </w:pPr>
    </w:p>
    <w:p w:rsidR="00D86558" w:rsidRDefault="00D86558" w:rsidP="00CD2237">
      <w:pPr>
        <w:pStyle w:val="Default"/>
        <w:jc w:val="center"/>
        <w:rPr>
          <w:rFonts w:ascii="Times New Roman" w:hAnsi="Times New Roman" w:cs="Times New Roman"/>
          <w:b/>
          <w:bCs/>
          <w:color w:val="05787B"/>
          <w:sz w:val="36"/>
          <w:szCs w:val="36"/>
        </w:rPr>
      </w:pPr>
    </w:p>
    <w:p w:rsidR="00D86558" w:rsidRDefault="00D86558" w:rsidP="00CD2237">
      <w:pPr>
        <w:pStyle w:val="Default"/>
        <w:jc w:val="center"/>
        <w:rPr>
          <w:rFonts w:ascii="Times New Roman" w:hAnsi="Times New Roman" w:cs="Times New Roman"/>
          <w:b/>
          <w:bCs/>
          <w:color w:val="05787B"/>
          <w:sz w:val="36"/>
          <w:szCs w:val="36"/>
        </w:rPr>
      </w:pPr>
    </w:p>
    <w:p w:rsidR="00D86558" w:rsidRDefault="00D86558" w:rsidP="00CD2237">
      <w:pPr>
        <w:pStyle w:val="Default"/>
        <w:jc w:val="center"/>
        <w:rPr>
          <w:rFonts w:ascii="Times New Roman" w:hAnsi="Times New Roman" w:cs="Times New Roman"/>
          <w:b/>
          <w:bCs/>
          <w:color w:val="05787B"/>
          <w:sz w:val="36"/>
          <w:szCs w:val="36"/>
        </w:rPr>
      </w:pPr>
    </w:p>
    <w:p w:rsidR="00D86558" w:rsidRDefault="00D86558" w:rsidP="00CD2237">
      <w:pPr>
        <w:pStyle w:val="Default"/>
        <w:jc w:val="center"/>
        <w:rPr>
          <w:rFonts w:ascii="Times New Roman" w:hAnsi="Times New Roman" w:cs="Times New Roman"/>
          <w:b/>
          <w:bCs/>
          <w:color w:val="05787B"/>
          <w:sz w:val="36"/>
          <w:szCs w:val="36"/>
        </w:rPr>
      </w:pPr>
    </w:p>
    <w:p w:rsidR="00CD2237" w:rsidRPr="00FD0FAE" w:rsidRDefault="00D86558" w:rsidP="00CD2237">
      <w:pPr>
        <w:pStyle w:val="Default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FD0FAE">
        <w:rPr>
          <w:rFonts w:ascii="Times New Roman" w:hAnsi="Times New Roman" w:cs="Times New Roman"/>
          <w:b/>
          <w:bCs/>
          <w:color w:val="0070C0"/>
          <w:sz w:val="36"/>
          <w:szCs w:val="36"/>
        </w:rPr>
        <w:t>Youth Philanthropy Initiate of Johnson County</w:t>
      </w:r>
      <w:r w:rsidR="00CD2237" w:rsidRPr="00FD0FAE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</w:p>
    <w:p w:rsidR="00CD2237" w:rsidRPr="00FD0FAE" w:rsidRDefault="00766172" w:rsidP="00CD2237">
      <w:pPr>
        <w:pStyle w:val="Default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Board Application</w:t>
      </w:r>
    </w:p>
    <w:p w:rsidR="00BB1E8C" w:rsidRPr="000D126A" w:rsidRDefault="00BB1E8C" w:rsidP="0070551D">
      <w:pPr>
        <w:pStyle w:val="Default"/>
        <w:jc w:val="center"/>
        <w:rPr>
          <w:rFonts w:ascii="Times New Roman" w:hAnsi="Times New Roman" w:cs="Times New Roman"/>
          <w:color w:val="05787B"/>
          <w:sz w:val="32"/>
          <w:szCs w:val="3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96"/>
        <w:gridCol w:w="1783"/>
        <w:gridCol w:w="1794"/>
        <w:gridCol w:w="3712"/>
      </w:tblGrid>
      <w:tr w:rsidR="00CD2237" w:rsidRPr="000D126A" w:rsidTr="00FD0FAE">
        <w:trPr>
          <w:trHeight w:val="432"/>
        </w:trPr>
        <w:tc>
          <w:tcPr>
            <w:tcW w:w="10885" w:type="dxa"/>
            <w:gridSpan w:val="4"/>
            <w:shd w:val="clear" w:color="auto" w:fill="0070C0"/>
            <w:vAlign w:val="center"/>
          </w:tcPr>
          <w:p w:rsidR="00CD2237" w:rsidRPr="00DD5E5B" w:rsidRDefault="00CD2237" w:rsidP="000D126A">
            <w:r w:rsidRPr="00766172">
              <w:rPr>
                <w:b/>
                <w:color w:val="FFFFFF" w:themeColor="background1"/>
              </w:rPr>
              <w:t>Name:</w:t>
            </w:r>
            <w:r w:rsidR="00DD5E5B" w:rsidRPr="00766172">
              <w:rPr>
                <w:b/>
                <w:color w:val="FFFFFF" w:themeColor="background1"/>
              </w:rPr>
              <w:t xml:space="preserve"> </w:t>
            </w:r>
          </w:p>
        </w:tc>
      </w:tr>
      <w:tr w:rsidR="00CD2237" w:rsidRPr="000D126A" w:rsidTr="00372B87">
        <w:trPr>
          <w:trHeight w:val="432"/>
        </w:trPr>
        <w:tc>
          <w:tcPr>
            <w:tcW w:w="10885" w:type="dxa"/>
            <w:gridSpan w:val="4"/>
            <w:vAlign w:val="center"/>
          </w:tcPr>
          <w:p w:rsidR="00CD2237" w:rsidRPr="000D126A" w:rsidRDefault="00CD2237" w:rsidP="000D126A">
            <w:r w:rsidRPr="000D126A">
              <w:t>Address:</w:t>
            </w:r>
            <w:r w:rsidR="00DD5E5B">
              <w:t xml:space="preserve"> </w:t>
            </w:r>
          </w:p>
        </w:tc>
      </w:tr>
      <w:tr w:rsidR="009A1936" w:rsidRPr="000D126A" w:rsidTr="00372B87">
        <w:trPr>
          <w:trHeight w:val="432"/>
        </w:trPr>
        <w:tc>
          <w:tcPr>
            <w:tcW w:w="3596" w:type="dxa"/>
            <w:vAlign w:val="center"/>
          </w:tcPr>
          <w:p w:rsidR="00CD2237" w:rsidRPr="000D126A" w:rsidRDefault="00CD2237" w:rsidP="000D126A">
            <w:r w:rsidRPr="000D126A">
              <w:t xml:space="preserve">City: </w:t>
            </w:r>
          </w:p>
        </w:tc>
        <w:tc>
          <w:tcPr>
            <w:tcW w:w="3577" w:type="dxa"/>
            <w:gridSpan w:val="2"/>
            <w:vAlign w:val="center"/>
          </w:tcPr>
          <w:p w:rsidR="00CD2237" w:rsidRPr="000D126A" w:rsidRDefault="00CD2237" w:rsidP="000D126A">
            <w:r w:rsidRPr="000D126A">
              <w:t>State:</w:t>
            </w:r>
          </w:p>
        </w:tc>
        <w:tc>
          <w:tcPr>
            <w:tcW w:w="3712" w:type="dxa"/>
            <w:vAlign w:val="center"/>
          </w:tcPr>
          <w:p w:rsidR="00CD2237" w:rsidRPr="000D126A" w:rsidRDefault="00CD2237" w:rsidP="000D126A">
            <w:r w:rsidRPr="000D126A">
              <w:t>Zip:</w:t>
            </w:r>
          </w:p>
        </w:tc>
      </w:tr>
      <w:tr w:rsidR="009A1936" w:rsidRPr="000D126A" w:rsidTr="00372B87">
        <w:trPr>
          <w:trHeight w:val="432"/>
        </w:trPr>
        <w:tc>
          <w:tcPr>
            <w:tcW w:w="5379" w:type="dxa"/>
            <w:gridSpan w:val="2"/>
            <w:vAlign w:val="center"/>
          </w:tcPr>
          <w:p w:rsidR="009A1936" w:rsidRPr="000D126A" w:rsidRDefault="00D86558" w:rsidP="000D126A">
            <w:r>
              <w:t>Age</w:t>
            </w:r>
            <w:r w:rsidR="009A1936" w:rsidRPr="000D126A">
              <w:t xml:space="preserve">: </w:t>
            </w:r>
          </w:p>
        </w:tc>
        <w:tc>
          <w:tcPr>
            <w:tcW w:w="5506" w:type="dxa"/>
            <w:gridSpan w:val="2"/>
            <w:vAlign w:val="center"/>
          </w:tcPr>
          <w:p w:rsidR="009A1936" w:rsidRPr="000D126A" w:rsidRDefault="00FD0FAE" w:rsidP="000D126A">
            <w:r>
              <w:t xml:space="preserve">Student </w:t>
            </w:r>
            <w:r w:rsidR="009A1936" w:rsidRPr="000D126A">
              <w:t>Phone Number:</w:t>
            </w:r>
          </w:p>
        </w:tc>
      </w:tr>
      <w:tr w:rsidR="009A1936" w:rsidRPr="000D126A" w:rsidTr="00372B87">
        <w:trPr>
          <w:trHeight w:val="432"/>
        </w:trPr>
        <w:tc>
          <w:tcPr>
            <w:tcW w:w="5379" w:type="dxa"/>
            <w:gridSpan w:val="2"/>
            <w:vAlign w:val="center"/>
          </w:tcPr>
          <w:p w:rsidR="009A1936" w:rsidRPr="000D126A" w:rsidRDefault="00D86558" w:rsidP="000D126A">
            <w:r>
              <w:t>School System</w:t>
            </w:r>
            <w:r w:rsidR="009A1936" w:rsidRPr="000D126A">
              <w:t>:</w:t>
            </w:r>
          </w:p>
        </w:tc>
        <w:tc>
          <w:tcPr>
            <w:tcW w:w="5506" w:type="dxa"/>
            <w:gridSpan w:val="2"/>
            <w:vAlign w:val="center"/>
          </w:tcPr>
          <w:p w:rsidR="009A1936" w:rsidRPr="000D126A" w:rsidRDefault="00FD0FAE" w:rsidP="000D126A">
            <w:r>
              <w:t xml:space="preserve">Student </w:t>
            </w:r>
            <w:r w:rsidR="009A1936" w:rsidRPr="000D126A">
              <w:t>Email:</w:t>
            </w:r>
          </w:p>
        </w:tc>
      </w:tr>
      <w:tr w:rsidR="009A1936" w:rsidRPr="000D126A" w:rsidTr="00FD0FAE">
        <w:trPr>
          <w:trHeight w:val="432"/>
        </w:trPr>
        <w:tc>
          <w:tcPr>
            <w:tcW w:w="10885" w:type="dxa"/>
            <w:gridSpan w:val="4"/>
            <w:shd w:val="clear" w:color="auto" w:fill="0070C0"/>
            <w:vAlign w:val="center"/>
          </w:tcPr>
          <w:p w:rsidR="009A1936" w:rsidRPr="00BF5F1A" w:rsidRDefault="00766172" w:rsidP="000D126A">
            <w:pPr>
              <w:rPr>
                <w:b/>
              </w:rPr>
            </w:pPr>
            <w:r w:rsidRPr="00766172">
              <w:rPr>
                <w:b/>
                <w:color w:val="FFFFFF" w:themeColor="background1"/>
              </w:rPr>
              <w:t>List of current</w:t>
            </w:r>
            <w:r w:rsidR="00D86558" w:rsidRPr="00766172">
              <w:rPr>
                <w:b/>
                <w:color w:val="FFFFFF" w:themeColor="background1"/>
              </w:rPr>
              <w:t xml:space="preserve"> </w:t>
            </w:r>
            <w:r w:rsidR="00FD0FAE" w:rsidRPr="00766172">
              <w:rPr>
                <w:b/>
                <w:color w:val="FFFFFF" w:themeColor="background1"/>
              </w:rPr>
              <w:t>activities</w:t>
            </w:r>
            <w:r w:rsidR="00D86558" w:rsidRPr="00766172">
              <w:rPr>
                <w:b/>
                <w:color w:val="FFFFFF" w:themeColor="background1"/>
              </w:rPr>
              <w:t xml:space="preserve"> (church, clubs, school, </w:t>
            </w:r>
            <w:proofErr w:type="spellStart"/>
            <w:r w:rsidR="00D86558" w:rsidRPr="00766172">
              <w:rPr>
                <w:b/>
                <w:color w:val="FFFFFF" w:themeColor="background1"/>
              </w:rPr>
              <w:t>etc</w:t>
            </w:r>
            <w:proofErr w:type="spellEnd"/>
            <w:r w:rsidR="00D86558" w:rsidRPr="00766172">
              <w:rPr>
                <w:b/>
                <w:color w:val="FFFFFF" w:themeColor="background1"/>
              </w:rPr>
              <w:t>)</w:t>
            </w:r>
            <w:r w:rsidRPr="00766172">
              <w:rPr>
                <w:b/>
                <w:color w:val="FFFFFF" w:themeColor="background1"/>
              </w:rPr>
              <w:t xml:space="preserve"> and leadership roles</w:t>
            </w:r>
            <w:r w:rsidR="009A1936" w:rsidRPr="00766172">
              <w:rPr>
                <w:b/>
                <w:color w:val="FFFFFF" w:themeColor="background1"/>
              </w:rPr>
              <w:t>:</w:t>
            </w:r>
          </w:p>
        </w:tc>
      </w:tr>
      <w:tr w:rsidR="00BA5F01" w:rsidRPr="000D126A" w:rsidTr="00FD0FAE">
        <w:trPr>
          <w:trHeight w:val="2573"/>
        </w:trPr>
        <w:tc>
          <w:tcPr>
            <w:tcW w:w="10885" w:type="dxa"/>
            <w:gridSpan w:val="4"/>
            <w:shd w:val="clear" w:color="auto" w:fill="auto"/>
          </w:tcPr>
          <w:p w:rsidR="00BA5F01" w:rsidRPr="00DD5E5B" w:rsidRDefault="00DD5E5B" w:rsidP="00BA5F01">
            <w:r>
              <w:rPr>
                <w:b/>
              </w:rPr>
              <w:t xml:space="preserve"> </w:t>
            </w:r>
          </w:p>
        </w:tc>
      </w:tr>
      <w:tr w:rsidR="009A1936" w:rsidRPr="000D126A" w:rsidTr="00FD0FAE">
        <w:trPr>
          <w:trHeight w:val="432"/>
        </w:trPr>
        <w:tc>
          <w:tcPr>
            <w:tcW w:w="10885" w:type="dxa"/>
            <w:gridSpan w:val="4"/>
            <w:shd w:val="clear" w:color="auto" w:fill="0070C0"/>
            <w:vAlign w:val="center"/>
          </w:tcPr>
          <w:p w:rsidR="009A1936" w:rsidRPr="00BF5F1A" w:rsidRDefault="00D86558" w:rsidP="00766172">
            <w:pPr>
              <w:tabs>
                <w:tab w:val="center" w:pos="5400"/>
              </w:tabs>
              <w:rPr>
                <w:b/>
              </w:rPr>
            </w:pPr>
            <w:r w:rsidRPr="00766172">
              <w:rPr>
                <w:b/>
                <w:color w:val="FFFFFF" w:themeColor="background1"/>
              </w:rPr>
              <w:t xml:space="preserve">What talents or experience do you </w:t>
            </w:r>
            <w:r w:rsidR="00FD0FAE" w:rsidRPr="00766172">
              <w:rPr>
                <w:b/>
                <w:color w:val="FFFFFF" w:themeColor="background1"/>
              </w:rPr>
              <w:t>believe</w:t>
            </w:r>
            <w:r w:rsidRPr="00766172">
              <w:rPr>
                <w:b/>
                <w:color w:val="FFFFFF" w:themeColor="background1"/>
              </w:rPr>
              <w:t xml:space="preserve"> </w:t>
            </w:r>
            <w:r w:rsidR="00766172" w:rsidRPr="00766172">
              <w:rPr>
                <w:b/>
                <w:color w:val="FFFFFF" w:themeColor="background1"/>
              </w:rPr>
              <w:t>you can</w:t>
            </w:r>
            <w:r w:rsidRPr="00766172">
              <w:rPr>
                <w:b/>
                <w:color w:val="FFFFFF" w:themeColor="background1"/>
              </w:rPr>
              <w:t xml:space="preserve"> bring to the YPIJC Board</w:t>
            </w:r>
            <w:r w:rsidR="00DD4B0D" w:rsidRPr="00766172">
              <w:rPr>
                <w:b/>
                <w:color w:val="FFFFFF" w:themeColor="background1"/>
              </w:rPr>
              <w:t>:</w:t>
            </w:r>
          </w:p>
        </w:tc>
      </w:tr>
      <w:tr w:rsidR="00FD0FAE" w:rsidRPr="000D126A" w:rsidTr="00FD0FAE">
        <w:trPr>
          <w:trHeight w:val="2312"/>
        </w:trPr>
        <w:tc>
          <w:tcPr>
            <w:tcW w:w="10885" w:type="dxa"/>
            <w:gridSpan w:val="4"/>
          </w:tcPr>
          <w:p w:rsidR="00FD0FAE" w:rsidRDefault="00FD0FAE" w:rsidP="00CD2237">
            <w:pPr>
              <w:rPr>
                <w:b/>
              </w:rPr>
            </w:pPr>
          </w:p>
          <w:p w:rsidR="00FD0FAE" w:rsidRPr="00BF5F1A" w:rsidRDefault="00FD0FAE" w:rsidP="00FD0FAE">
            <w:pPr>
              <w:rPr>
                <w:b/>
              </w:rPr>
            </w:pPr>
          </w:p>
        </w:tc>
      </w:tr>
      <w:tr w:rsidR="00FD0FAE" w:rsidRPr="000D126A" w:rsidTr="00FD0FAE">
        <w:trPr>
          <w:trHeight w:val="432"/>
        </w:trPr>
        <w:tc>
          <w:tcPr>
            <w:tcW w:w="10885" w:type="dxa"/>
            <w:gridSpan w:val="4"/>
            <w:shd w:val="clear" w:color="auto" w:fill="0070C0"/>
            <w:vAlign w:val="center"/>
          </w:tcPr>
          <w:p w:rsidR="00FD0FAE" w:rsidRDefault="00FD0FAE" w:rsidP="000D126A">
            <w:pPr>
              <w:rPr>
                <w:b/>
              </w:rPr>
            </w:pPr>
            <w:r w:rsidRPr="00766172">
              <w:rPr>
                <w:b/>
                <w:color w:val="FFFFFF" w:themeColor="background1"/>
              </w:rPr>
              <w:t>Signature:</w:t>
            </w:r>
          </w:p>
        </w:tc>
      </w:tr>
    </w:tbl>
    <w:p w:rsidR="009A753D" w:rsidRPr="00CD2237" w:rsidRDefault="009A753D" w:rsidP="00CD2237">
      <w:pPr>
        <w:rPr>
          <w:rFonts w:ascii="Century Gothic" w:hAnsi="Century Gothic"/>
        </w:rPr>
      </w:pPr>
    </w:p>
    <w:p w:rsidR="00386682" w:rsidRPr="00E72E1A" w:rsidRDefault="00CD2237" w:rsidP="00386682">
      <w:pPr>
        <w:jc w:val="center"/>
        <w:rPr>
          <w:sz w:val="23"/>
          <w:szCs w:val="23"/>
        </w:rPr>
      </w:pPr>
      <w:r>
        <w:rPr>
          <w:rFonts w:ascii="Century Gothic" w:hAnsi="Century Gothic" w:cs="Microsoft Sans Serif"/>
          <w:sz w:val="23"/>
          <w:szCs w:val="23"/>
        </w:rPr>
        <w:t xml:space="preserve"> </w:t>
      </w:r>
      <w:r w:rsidR="00386682" w:rsidRPr="00E72E1A">
        <w:rPr>
          <w:sz w:val="23"/>
          <w:szCs w:val="23"/>
        </w:rPr>
        <w:t xml:space="preserve">To submit please email a </w:t>
      </w:r>
      <w:r w:rsidR="00E946E9">
        <w:rPr>
          <w:sz w:val="23"/>
          <w:szCs w:val="23"/>
        </w:rPr>
        <w:t xml:space="preserve">copy of this form saved as </w:t>
      </w:r>
      <w:r w:rsidR="00FD0FAE">
        <w:rPr>
          <w:sz w:val="23"/>
          <w:szCs w:val="23"/>
        </w:rPr>
        <w:t xml:space="preserve">YPIJC </w:t>
      </w:r>
      <w:r w:rsidR="00766172">
        <w:rPr>
          <w:sz w:val="23"/>
          <w:szCs w:val="23"/>
        </w:rPr>
        <w:t>Board Application</w:t>
      </w:r>
      <w:r w:rsidR="00386682" w:rsidRPr="00E72E1A">
        <w:rPr>
          <w:sz w:val="23"/>
          <w:szCs w:val="23"/>
        </w:rPr>
        <w:t xml:space="preserve"> to </w:t>
      </w:r>
      <w:hyperlink r:id="rId11" w:history="1">
        <w:r w:rsidR="00766172" w:rsidRPr="00A45849">
          <w:rPr>
            <w:rStyle w:val="Hyperlink"/>
            <w:sz w:val="23"/>
            <w:szCs w:val="23"/>
          </w:rPr>
          <w:t>Leeannh@jccf.org</w:t>
        </w:r>
      </w:hyperlink>
      <w:r w:rsidR="00FD0FAE">
        <w:rPr>
          <w:sz w:val="23"/>
          <w:szCs w:val="23"/>
        </w:rPr>
        <w:t>.</w:t>
      </w:r>
    </w:p>
    <w:p w:rsidR="00CD2237" w:rsidRPr="00CD2237" w:rsidRDefault="00CD2237" w:rsidP="00CD2237">
      <w:pPr>
        <w:rPr>
          <w:rFonts w:ascii="Microsoft Sans Serif" w:hAnsi="Microsoft Sans Serif" w:cs="Microsoft Sans Serif"/>
          <w:sz w:val="23"/>
          <w:szCs w:val="23"/>
        </w:rPr>
      </w:pPr>
    </w:p>
    <w:sectPr w:rsidR="00CD2237" w:rsidRPr="00CD2237" w:rsidSect="009A753D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6A" w:rsidRDefault="000D126A" w:rsidP="000D126A">
      <w:r>
        <w:separator/>
      </w:r>
    </w:p>
  </w:endnote>
  <w:endnote w:type="continuationSeparator" w:id="0">
    <w:p w:rsidR="000D126A" w:rsidRDefault="000D126A" w:rsidP="000D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tone 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6A" w:rsidRDefault="000D126A">
    <w:pPr>
      <w:pStyle w:val="Footer"/>
    </w:pPr>
    <w:r>
      <w:t xml:space="preserve">2014 </w:t>
    </w:r>
    <w:r w:rsidR="00BA5F01">
      <w:t xml:space="preserve">Fall </w:t>
    </w:r>
    <w:r>
      <w:t>LOI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6A" w:rsidRDefault="000D126A" w:rsidP="000D126A">
      <w:r>
        <w:separator/>
      </w:r>
    </w:p>
  </w:footnote>
  <w:footnote w:type="continuationSeparator" w:id="0">
    <w:p w:rsidR="000D126A" w:rsidRDefault="000D126A" w:rsidP="000D1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EED"/>
    <w:multiLevelType w:val="hybridMultilevel"/>
    <w:tmpl w:val="DB8A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00A78"/>
    <w:multiLevelType w:val="hybridMultilevel"/>
    <w:tmpl w:val="A2B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fillcolor="none [2408]" strokecolor="none [2408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ED"/>
    <w:rsid w:val="000121CC"/>
    <w:rsid w:val="000477EC"/>
    <w:rsid w:val="00062ADC"/>
    <w:rsid w:val="00091FB9"/>
    <w:rsid w:val="00096954"/>
    <w:rsid w:val="000A73EA"/>
    <w:rsid w:val="000B15BF"/>
    <w:rsid w:val="000D126A"/>
    <w:rsid w:val="000D4BC2"/>
    <w:rsid w:val="000E172A"/>
    <w:rsid w:val="001079B0"/>
    <w:rsid w:val="00140E93"/>
    <w:rsid w:val="0014452B"/>
    <w:rsid w:val="00162EC0"/>
    <w:rsid w:val="00210ACD"/>
    <w:rsid w:val="00226D66"/>
    <w:rsid w:val="002905DC"/>
    <w:rsid w:val="002A7C10"/>
    <w:rsid w:val="002F2B70"/>
    <w:rsid w:val="00372B87"/>
    <w:rsid w:val="00386682"/>
    <w:rsid w:val="003B5E90"/>
    <w:rsid w:val="003C1046"/>
    <w:rsid w:val="003D7856"/>
    <w:rsid w:val="00415A07"/>
    <w:rsid w:val="0041706F"/>
    <w:rsid w:val="0042032C"/>
    <w:rsid w:val="004666B4"/>
    <w:rsid w:val="00474D8D"/>
    <w:rsid w:val="005063D8"/>
    <w:rsid w:val="0053042B"/>
    <w:rsid w:val="00562B12"/>
    <w:rsid w:val="005B71FC"/>
    <w:rsid w:val="005D5DFB"/>
    <w:rsid w:val="00601CA1"/>
    <w:rsid w:val="00620BFC"/>
    <w:rsid w:val="00621535"/>
    <w:rsid w:val="00642542"/>
    <w:rsid w:val="00652870"/>
    <w:rsid w:val="006B5767"/>
    <w:rsid w:val="006E4E48"/>
    <w:rsid w:val="0070551D"/>
    <w:rsid w:val="00715591"/>
    <w:rsid w:val="00766172"/>
    <w:rsid w:val="00770E19"/>
    <w:rsid w:val="007B27EE"/>
    <w:rsid w:val="007D7DD7"/>
    <w:rsid w:val="007E0243"/>
    <w:rsid w:val="007E50D4"/>
    <w:rsid w:val="00820705"/>
    <w:rsid w:val="00842A77"/>
    <w:rsid w:val="008838B4"/>
    <w:rsid w:val="00884E43"/>
    <w:rsid w:val="00886976"/>
    <w:rsid w:val="008F54F2"/>
    <w:rsid w:val="00952452"/>
    <w:rsid w:val="009860DB"/>
    <w:rsid w:val="009A1936"/>
    <w:rsid w:val="009A753D"/>
    <w:rsid w:val="009B50DF"/>
    <w:rsid w:val="00A045DE"/>
    <w:rsid w:val="00A133FC"/>
    <w:rsid w:val="00A201DF"/>
    <w:rsid w:val="00A467D1"/>
    <w:rsid w:val="00A572C7"/>
    <w:rsid w:val="00AB6C39"/>
    <w:rsid w:val="00AD32BC"/>
    <w:rsid w:val="00AD5C46"/>
    <w:rsid w:val="00B02A93"/>
    <w:rsid w:val="00B034D0"/>
    <w:rsid w:val="00B438ED"/>
    <w:rsid w:val="00B70182"/>
    <w:rsid w:val="00BA5F01"/>
    <w:rsid w:val="00BB1E8C"/>
    <w:rsid w:val="00BE0517"/>
    <w:rsid w:val="00BF5F1A"/>
    <w:rsid w:val="00C007B9"/>
    <w:rsid w:val="00C404F4"/>
    <w:rsid w:val="00C42821"/>
    <w:rsid w:val="00C82373"/>
    <w:rsid w:val="00CA03AF"/>
    <w:rsid w:val="00CD2237"/>
    <w:rsid w:val="00CF512B"/>
    <w:rsid w:val="00D3129E"/>
    <w:rsid w:val="00D412E5"/>
    <w:rsid w:val="00D43FC2"/>
    <w:rsid w:val="00D76331"/>
    <w:rsid w:val="00D85CAA"/>
    <w:rsid w:val="00D86558"/>
    <w:rsid w:val="00DD4B0D"/>
    <w:rsid w:val="00DD5E5B"/>
    <w:rsid w:val="00E51B51"/>
    <w:rsid w:val="00E579D7"/>
    <w:rsid w:val="00E92056"/>
    <w:rsid w:val="00E946E9"/>
    <w:rsid w:val="00EA1B82"/>
    <w:rsid w:val="00ED3EA3"/>
    <w:rsid w:val="00ED5409"/>
    <w:rsid w:val="00EE2AE3"/>
    <w:rsid w:val="00EF7D74"/>
    <w:rsid w:val="00F140BB"/>
    <w:rsid w:val="00F859EE"/>
    <w:rsid w:val="00F945AC"/>
    <w:rsid w:val="00F94CE0"/>
    <w:rsid w:val="00FD0FAE"/>
    <w:rsid w:val="00FE0158"/>
    <w:rsid w:val="00FE0852"/>
    <w:rsid w:val="00FE1B7E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2408]" strokecolor="none [24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F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04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4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4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4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4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4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04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4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04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4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4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4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404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4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4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04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04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04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404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04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04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404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404F4"/>
    <w:rPr>
      <w:b/>
      <w:bCs/>
    </w:rPr>
  </w:style>
  <w:style w:type="character" w:styleId="Emphasis">
    <w:name w:val="Emphasis"/>
    <w:basedOn w:val="DefaultParagraphFont"/>
    <w:uiPriority w:val="20"/>
    <w:qFormat/>
    <w:rsid w:val="00C404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C404F4"/>
    <w:rPr>
      <w:szCs w:val="32"/>
    </w:rPr>
  </w:style>
  <w:style w:type="paragraph" w:styleId="ListParagraph">
    <w:name w:val="List Paragraph"/>
    <w:basedOn w:val="Normal"/>
    <w:uiPriority w:val="34"/>
    <w:qFormat/>
    <w:rsid w:val="00C404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04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404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04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04F4"/>
    <w:rPr>
      <w:b/>
      <w:i/>
      <w:sz w:val="24"/>
    </w:rPr>
  </w:style>
  <w:style w:type="character" w:styleId="SubtleEmphasis">
    <w:name w:val="Subtle Emphasis"/>
    <w:uiPriority w:val="19"/>
    <w:qFormat/>
    <w:rsid w:val="00C404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404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404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404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404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04F4"/>
    <w:pPr>
      <w:outlineLvl w:val="9"/>
    </w:pPr>
  </w:style>
  <w:style w:type="paragraph" w:customStyle="1" w:styleId="Default">
    <w:name w:val="Default"/>
    <w:rsid w:val="00CD2237"/>
    <w:pPr>
      <w:widowControl w:val="0"/>
      <w:autoSpaceDE w:val="0"/>
      <w:autoSpaceDN w:val="0"/>
      <w:adjustRightInd w:val="0"/>
      <w:spacing w:after="0" w:line="240" w:lineRule="auto"/>
    </w:pPr>
    <w:rPr>
      <w:rFonts w:ascii="Stone Sans" w:eastAsiaTheme="minorEastAsia" w:hAnsi="Stone Sans" w:cs="Stone Sans"/>
      <w:color w:val="00000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9A753D"/>
    <w:rPr>
      <w:szCs w:val="32"/>
    </w:rPr>
  </w:style>
  <w:style w:type="character" w:styleId="Hyperlink">
    <w:name w:val="Hyperlink"/>
    <w:basedOn w:val="DefaultParagraphFont"/>
    <w:uiPriority w:val="99"/>
    <w:unhideWhenUsed/>
    <w:rsid w:val="00474D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D1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26A"/>
  </w:style>
  <w:style w:type="paragraph" w:styleId="Footer">
    <w:name w:val="footer"/>
    <w:basedOn w:val="Normal"/>
    <w:link w:val="FooterChar"/>
    <w:uiPriority w:val="99"/>
    <w:semiHidden/>
    <w:unhideWhenUsed/>
    <w:rsid w:val="000D1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2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F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04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4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4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4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4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4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04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4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04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4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4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4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404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4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4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04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04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04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404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04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04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404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404F4"/>
    <w:rPr>
      <w:b/>
      <w:bCs/>
    </w:rPr>
  </w:style>
  <w:style w:type="character" w:styleId="Emphasis">
    <w:name w:val="Emphasis"/>
    <w:basedOn w:val="DefaultParagraphFont"/>
    <w:uiPriority w:val="20"/>
    <w:qFormat/>
    <w:rsid w:val="00C404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C404F4"/>
    <w:rPr>
      <w:szCs w:val="32"/>
    </w:rPr>
  </w:style>
  <w:style w:type="paragraph" w:styleId="ListParagraph">
    <w:name w:val="List Paragraph"/>
    <w:basedOn w:val="Normal"/>
    <w:uiPriority w:val="34"/>
    <w:qFormat/>
    <w:rsid w:val="00C404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04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404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04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04F4"/>
    <w:rPr>
      <w:b/>
      <w:i/>
      <w:sz w:val="24"/>
    </w:rPr>
  </w:style>
  <w:style w:type="character" w:styleId="SubtleEmphasis">
    <w:name w:val="Subtle Emphasis"/>
    <w:uiPriority w:val="19"/>
    <w:qFormat/>
    <w:rsid w:val="00C404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404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404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404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404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04F4"/>
    <w:pPr>
      <w:outlineLvl w:val="9"/>
    </w:pPr>
  </w:style>
  <w:style w:type="paragraph" w:customStyle="1" w:styleId="Default">
    <w:name w:val="Default"/>
    <w:rsid w:val="00CD2237"/>
    <w:pPr>
      <w:widowControl w:val="0"/>
      <w:autoSpaceDE w:val="0"/>
      <w:autoSpaceDN w:val="0"/>
      <w:adjustRightInd w:val="0"/>
      <w:spacing w:after="0" w:line="240" w:lineRule="auto"/>
    </w:pPr>
    <w:rPr>
      <w:rFonts w:ascii="Stone Sans" w:eastAsiaTheme="minorEastAsia" w:hAnsi="Stone Sans" w:cs="Stone Sans"/>
      <w:color w:val="00000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9A753D"/>
    <w:rPr>
      <w:szCs w:val="32"/>
    </w:rPr>
  </w:style>
  <w:style w:type="character" w:styleId="Hyperlink">
    <w:name w:val="Hyperlink"/>
    <w:basedOn w:val="DefaultParagraphFont"/>
    <w:uiPriority w:val="99"/>
    <w:unhideWhenUsed/>
    <w:rsid w:val="00474D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D1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26A"/>
  </w:style>
  <w:style w:type="paragraph" w:styleId="Footer">
    <w:name w:val="footer"/>
    <w:basedOn w:val="Normal"/>
    <w:link w:val="FooterChar"/>
    <w:uiPriority w:val="99"/>
    <w:semiHidden/>
    <w:unhideWhenUsed/>
    <w:rsid w:val="000D1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eeannh@jccf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inton\Local%20Settings\Temporary%20Internet%20Files\Content.Outlook\VR4TOPLF\Letter%20of%20Inquiry%20Form%20Possibilit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50A60-56B8-CC4F-99C2-FA23DC8A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Settings\kminton\Local Settings\Temporary Internet Files\Content.Outlook\VR4TOPLF\Letter of Inquiry Form Possibility.dotm</Template>
  <TotalTime>1</TotalTime>
  <Pages>1</Pages>
  <Words>72</Words>
  <Characters>416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JCCF Grants Letter of Inquiry</vt:lpstr>
    </vt:vector>
  </TitlesOfParts>
  <Company>Johnson County Community Foundation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JCCF Grants Letter of Inquiry</dc:title>
  <dc:creator>Stephanie Walls</dc:creator>
  <cp:lastModifiedBy>Maleta Schmidt</cp:lastModifiedBy>
  <cp:revision>2</cp:revision>
  <cp:lastPrinted>2014-04-04T15:29:00Z</cp:lastPrinted>
  <dcterms:created xsi:type="dcterms:W3CDTF">2015-09-02T16:42:00Z</dcterms:created>
  <dcterms:modified xsi:type="dcterms:W3CDTF">2015-09-02T16:42:00Z</dcterms:modified>
</cp:coreProperties>
</file>