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A932E" w14:textId="7A25477B" w:rsidR="00B10BE6" w:rsidRPr="00280245" w:rsidRDefault="001B700A" w:rsidP="00066A49">
      <w:pPr>
        <w:pStyle w:val="Title"/>
        <w:spacing w:after="120"/>
        <w:rPr>
          <w:color w:val="3E3E3E"/>
          <w14:textFill>
            <w14:solidFill>
              <w14:srgbClr w14:val="3E3E3E">
                <w14:lumMod w14:val="75000"/>
                <w14:lumOff w14:val="25000"/>
              </w14:srgbClr>
            </w14:solidFill>
          </w14:textFill>
        </w:rPr>
      </w:pPr>
      <w:r>
        <w:rPr>
          <w:color w:val="3E3E3E"/>
          <w14:textFill>
            <w14:solidFill>
              <w14:srgbClr w14:val="3E3E3E">
                <w14:lumMod w14:val="75000"/>
                <w14:lumOff w14:val="25000"/>
              </w14:srgbClr>
            </w14:solidFill>
          </w14:textFill>
        </w:rPr>
        <w:t>Title</w:t>
      </w:r>
    </w:p>
    <w:p w14:paraId="406D4206" w14:textId="77777777" w:rsidR="00B10BE6" w:rsidRPr="00A14C05" w:rsidRDefault="00B10BE6" w:rsidP="00066A49">
      <w:pPr>
        <w:rPr>
          <w:bCs/>
          <w:szCs w:val="22"/>
        </w:rPr>
      </w:pPr>
      <w:r>
        <w:rPr>
          <w:b/>
          <w:szCs w:val="22"/>
        </w:rPr>
        <w:t xml:space="preserve">DATE: </w:t>
      </w:r>
      <w:r>
        <w:rPr>
          <w:bCs/>
          <w:szCs w:val="22"/>
        </w:rPr>
        <w:t>June 29, 2022</w:t>
      </w:r>
    </w:p>
    <w:p w14:paraId="3A8AB2D4" w14:textId="77777777" w:rsidR="00B10BE6" w:rsidRDefault="00B10BE6" w:rsidP="00066A49">
      <w:pPr>
        <w:rPr>
          <w:szCs w:val="22"/>
        </w:rPr>
      </w:pPr>
      <w:r>
        <w:rPr>
          <w:noProof/>
        </w:rPr>
        <mc:AlternateContent>
          <mc:Choice Requires="wps">
            <w:drawing>
              <wp:inline distT="0" distB="0" distL="0" distR="0" wp14:anchorId="7B404C39" wp14:editId="6CB92A81">
                <wp:extent cx="5943600" cy="0"/>
                <wp:effectExtent l="0" t="25400" r="38100" b="38100"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3E3E3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D921CF8" id="Straight Connector 1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" strokecolor="#3e3e3e" strokeweight="4.5pt">
                <v:stroke joinstyle="miter"/>
                <w10:anchorlock/>
              </v:line>
            </w:pict>
          </mc:Fallback>
        </mc:AlternateContent>
      </w:r>
    </w:p>
    <w:p w14:paraId="75FB2FE7" w14:textId="3CB4AAFC" w:rsidR="00B10BE6" w:rsidRDefault="00D83072" w:rsidP="00066A49">
      <w:pPr>
        <w:pStyle w:val="Heading3"/>
        <w:spacing w:before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EABA69" wp14:editId="4251F893">
                <wp:simplePos x="0" y="0"/>
                <wp:positionH relativeFrom="column">
                  <wp:posOffset>3580423</wp:posOffset>
                </wp:positionH>
                <wp:positionV relativeFrom="paragraph">
                  <wp:posOffset>82989</wp:posOffset>
                </wp:positionV>
                <wp:extent cx="2363373" cy="3840480"/>
                <wp:effectExtent l="0" t="0" r="12065" b="76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3373" cy="3840480"/>
                        </a:xfrm>
                        <a:prstGeom prst="rect">
                          <a:avLst/>
                        </a:prstGeom>
                        <a:solidFill>
                          <a:srgbClr val="B7E39A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3CCB66" w14:textId="43982E0F" w:rsidR="00D83072" w:rsidRPr="00D83072" w:rsidRDefault="00D83072" w:rsidP="00C07553">
                            <w:pPr>
                              <w:ind w:left="360" w:hanging="360"/>
                              <w:rPr>
                                <w:b/>
                                <w:bCs/>
                              </w:rPr>
                            </w:pPr>
                            <w:r w:rsidRPr="00D83072">
                              <w:rPr>
                                <w:b/>
                                <w:bCs/>
                              </w:rPr>
                              <w:t>NOTES:</w:t>
                            </w:r>
                          </w:p>
                          <w:p w14:paraId="4574375C" w14:textId="4C445F53" w:rsidR="00C07553" w:rsidRDefault="00C07553" w:rsidP="00C0755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360"/>
                            </w:pPr>
                            <w:r>
                              <w:t xml:space="preserve">In Word you can save this structure as a multi-level list. </w:t>
                            </w:r>
                          </w:p>
                          <w:p w14:paraId="6ED6974A" w14:textId="10F19322" w:rsidR="00C07553" w:rsidRPr="00702A40" w:rsidRDefault="00C07553" w:rsidP="00C0755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360"/>
                            </w:pPr>
                            <w:r>
                              <w:t xml:space="preserve">Copy and Paste </w:t>
                            </w:r>
                            <w:r>
                              <w:rPr>
                                <w:color w:val="FF0000"/>
                                <w:vertAlign w:val="superscript"/>
                              </w:rPr>
                              <w:t>1.</w:t>
                            </w:r>
                            <w:r w:rsidRPr="00587E33">
                              <w:rPr>
                                <w:color w:val="FF0000"/>
                              </w:rPr>
                              <w:sym w:font="Wingdings 3" w:char="F084"/>
                            </w: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anywhere in the document to </w:t>
                            </w:r>
                            <w:r w:rsidR="00702A40">
                              <w:rPr>
                                <w:color w:val="000000" w:themeColor="text1"/>
                              </w:rPr>
                              <w:t xml:space="preserve">automatically update numbered slides. </w:t>
                            </w:r>
                          </w:p>
                          <w:p w14:paraId="6CC734D8" w14:textId="3069C59A" w:rsidR="00702A40" w:rsidRPr="00D83072" w:rsidRDefault="00702A40" w:rsidP="00C0755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360"/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Use only </w:t>
                            </w:r>
                            <w:r w:rsidRPr="00587E33">
                              <w:rPr>
                                <w:color w:val="FF0000"/>
                              </w:rPr>
                              <w:sym w:font="Wingdings 3" w:char="F084"/>
                            </w: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for objects that appear on a given slide. </w:t>
                            </w:r>
                          </w:p>
                          <w:p w14:paraId="443DB650" w14:textId="1972BF96" w:rsidR="00D83072" w:rsidRPr="00D83072" w:rsidRDefault="00D83072" w:rsidP="00C0755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360"/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If something doesn’t format correctly just use the format painter to correct it. </w:t>
                            </w:r>
                          </w:p>
                          <w:p w14:paraId="6C365240" w14:textId="58A1E6D1" w:rsidR="00D83072" w:rsidRDefault="00D83072" w:rsidP="00C0755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360"/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You can also save the document as a template in Word. Select “new from template” when starting a new set of notes. </w:t>
                            </w:r>
                          </w:p>
                          <w:p w14:paraId="77CD2008" w14:textId="6992F849" w:rsidR="00D83072" w:rsidRDefault="00D83072">
                            <w:r>
                              <w:t xml:space="preserve">Questions? Drop me </w:t>
                            </w:r>
                            <w:proofErr w:type="gramStart"/>
                            <w:r>
                              <w:t>a</w:t>
                            </w:r>
                            <w:proofErr w:type="gramEnd"/>
                            <w:r>
                              <w:t xml:space="preserve"> email! </w:t>
                            </w:r>
                            <w:hyperlink r:id="rId8" w:history="1">
                              <w:r w:rsidRPr="0013350B">
                                <w:rPr>
                                  <w:rStyle w:val="Hyperlink"/>
                                </w:rPr>
                                <w:t>thom@thomvandycke.com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3BD62EC4" w14:textId="77777777" w:rsidR="00D83072" w:rsidRPr="00C07553" w:rsidRDefault="00D83072" w:rsidP="00D8307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07553">
                              <w:rPr>
                                <w:b/>
                                <w:bCs/>
                              </w:rPr>
                              <w:t xml:space="preserve">Delete this text box. </w:t>
                            </w:r>
                          </w:p>
                          <w:p w14:paraId="6DE9C277" w14:textId="77777777" w:rsidR="00D83072" w:rsidRPr="00D83072" w:rsidRDefault="00D83072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EABA6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81.9pt;margin-top:6.55pt;width:186.1pt;height:302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" fillcolor="#b7e39a" strokeweight=".5pt">
                <v:textbox>
                  <w:txbxContent>
                    <w:p w14:paraId="0D3CCB66" w14:textId="43982E0F" w:rsidR="00D83072" w:rsidRPr="00D83072" w:rsidRDefault="00D83072" w:rsidP="00C07553">
                      <w:pPr>
                        <w:ind w:left="360" w:hanging="360"/>
                        <w:rPr>
                          <w:b/>
                          <w:bCs/>
                        </w:rPr>
                      </w:pPr>
                      <w:r w:rsidRPr="00D83072">
                        <w:rPr>
                          <w:b/>
                          <w:bCs/>
                        </w:rPr>
                        <w:t>NOTES:</w:t>
                      </w:r>
                    </w:p>
                    <w:p w14:paraId="4574375C" w14:textId="4C445F53" w:rsidR="00C07553" w:rsidRDefault="00C07553" w:rsidP="00C0755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360"/>
                      </w:pPr>
                      <w:r>
                        <w:t xml:space="preserve">In Word you can save this structure as a multi-level list. </w:t>
                      </w:r>
                    </w:p>
                    <w:p w14:paraId="6ED6974A" w14:textId="10F19322" w:rsidR="00C07553" w:rsidRPr="00702A40" w:rsidRDefault="00C07553" w:rsidP="00C0755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360"/>
                      </w:pPr>
                      <w:r>
                        <w:t xml:space="preserve">Copy and Paste </w:t>
                      </w:r>
                      <w:r>
                        <w:rPr>
                          <w:color w:val="FF0000"/>
                          <w:vertAlign w:val="superscript"/>
                        </w:rPr>
                        <w:t>1.</w:t>
                      </w:r>
                      <w:r w:rsidRPr="00587E33">
                        <w:rPr>
                          <w:color w:val="FF0000"/>
                        </w:rPr>
                        <w:sym w:font="Wingdings 3" w:char="F084"/>
                      </w:r>
                      <w:r>
                        <w:rPr>
                          <w:color w:val="FF0000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 xml:space="preserve">anywhere in the document to </w:t>
                      </w:r>
                      <w:r w:rsidR="00702A40">
                        <w:rPr>
                          <w:color w:val="000000" w:themeColor="text1"/>
                        </w:rPr>
                        <w:t xml:space="preserve">automatically update numbered slides. </w:t>
                      </w:r>
                    </w:p>
                    <w:p w14:paraId="6CC734D8" w14:textId="3069C59A" w:rsidR="00702A40" w:rsidRPr="00D83072" w:rsidRDefault="00702A40" w:rsidP="00C0755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360"/>
                      </w:pPr>
                      <w:r>
                        <w:rPr>
                          <w:color w:val="000000" w:themeColor="text1"/>
                        </w:rPr>
                        <w:t xml:space="preserve">Use only </w:t>
                      </w:r>
                      <w:r w:rsidRPr="00587E33">
                        <w:rPr>
                          <w:color w:val="FF0000"/>
                        </w:rPr>
                        <w:sym w:font="Wingdings 3" w:char="F084"/>
                      </w:r>
                      <w:r>
                        <w:rPr>
                          <w:color w:val="FF0000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 xml:space="preserve">for objects that appear on a given slide. </w:t>
                      </w:r>
                    </w:p>
                    <w:p w14:paraId="443DB650" w14:textId="1972BF96" w:rsidR="00D83072" w:rsidRPr="00D83072" w:rsidRDefault="00D83072" w:rsidP="00C0755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360"/>
                      </w:pPr>
                      <w:r>
                        <w:rPr>
                          <w:color w:val="000000" w:themeColor="text1"/>
                        </w:rPr>
                        <w:t xml:space="preserve">If something doesn’t format correctly just use the format painter to correct it. </w:t>
                      </w:r>
                    </w:p>
                    <w:p w14:paraId="6C365240" w14:textId="58A1E6D1" w:rsidR="00D83072" w:rsidRDefault="00D83072" w:rsidP="00C0755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360"/>
                      </w:pPr>
                      <w:r>
                        <w:rPr>
                          <w:color w:val="000000" w:themeColor="text1"/>
                        </w:rPr>
                        <w:t xml:space="preserve">You can also save the document as a template in Word. Select “new from template” when starting a new set of notes. </w:t>
                      </w:r>
                    </w:p>
                    <w:p w14:paraId="77CD2008" w14:textId="6992F849" w:rsidR="00D83072" w:rsidRDefault="00D83072">
                      <w:r>
                        <w:t xml:space="preserve">Questions? Drop me </w:t>
                      </w:r>
                      <w:proofErr w:type="gramStart"/>
                      <w:r>
                        <w:t>a</w:t>
                      </w:r>
                      <w:proofErr w:type="gramEnd"/>
                      <w:r>
                        <w:t xml:space="preserve"> email! </w:t>
                      </w:r>
                      <w:hyperlink r:id="rId9" w:history="1">
                        <w:r w:rsidRPr="0013350B">
                          <w:rPr>
                            <w:rStyle w:val="Hyperlink"/>
                          </w:rPr>
                          <w:t>thom@thomvandycke.com</w:t>
                        </w:r>
                      </w:hyperlink>
                      <w:r>
                        <w:t xml:space="preserve"> </w:t>
                      </w:r>
                    </w:p>
                    <w:p w14:paraId="3BD62EC4" w14:textId="77777777" w:rsidR="00D83072" w:rsidRPr="00C07553" w:rsidRDefault="00D83072" w:rsidP="00D83072">
                      <w:pPr>
                        <w:rPr>
                          <w:b/>
                          <w:bCs/>
                        </w:rPr>
                      </w:pPr>
                      <w:r w:rsidRPr="00C07553">
                        <w:rPr>
                          <w:b/>
                          <w:bCs/>
                        </w:rPr>
                        <w:t xml:space="preserve">Delete this text box. </w:t>
                      </w:r>
                    </w:p>
                    <w:p w14:paraId="6DE9C277" w14:textId="77777777" w:rsidR="00D83072" w:rsidRPr="00D83072" w:rsidRDefault="00D83072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0BE6">
        <w:t>Controlling thought</w:t>
      </w:r>
    </w:p>
    <w:p w14:paraId="4069964C" w14:textId="42B1DE94" w:rsidR="00B10BE6" w:rsidRDefault="00280245" w:rsidP="00066A49">
      <w:r>
        <w:t xml:space="preserve"> </w:t>
      </w:r>
    </w:p>
    <w:p w14:paraId="05C413C9" w14:textId="1D7652D5" w:rsidR="00512EF6" w:rsidRPr="00512EF6" w:rsidRDefault="00512EF6" w:rsidP="00512EF6">
      <w:r w:rsidRPr="00587E33">
        <w:rPr>
          <w:b/>
          <w:color w:val="FF0000"/>
          <w:vertAlign w:val="superscript"/>
        </w:rPr>
        <w:fldChar w:fldCharType="begin"/>
      </w:r>
      <w:r w:rsidRPr="00587E33">
        <w:rPr>
          <w:b/>
          <w:color w:val="FF0000"/>
          <w:vertAlign w:val="superscript"/>
        </w:rPr>
        <w:instrText xml:space="preserve"> AUTONUM  </w:instrText>
      </w:r>
      <w:r w:rsidRPr="00587E33">
        <w:rPr>
          <w:b/>
          <w:color w:val="FF0000"/>
          <w:vertAlign w:val="superscript"/>
        </w:rPr>
        <w:fldChar w:fldCharType="end"/>
      </w:r>
      <w:r w:rsidRPr="00587E33">
        <w:rPr>
          <w:color w:val="FF0000"/>
        </w:rPr>
        <w:sym w:font="Wingdings 3" w:char="F084"/>
      </w:r>
      <w:r w:rsidRPr="00512EF6">
        <w:rPr>
          <w:b/>
          <w:bCs/>
          <w:color w:val="FF0000"/>
        </w:rPr>
        <w:t>TITLE SCREEN</w:t>
      </w:r>
    </w:p>
    <w:p w14:paraId="52AFEB78" w14:textId="35CB66CF" w:rsidR="00382A09" w:rsidRDefault="00FE4DAF" w:rsidP="00066A49">
      <w:pPr>
        <w:pStyle w:val="ListParagraph"/>
        <w:numPr>
          <w:ilvl w:val="0"/>
          <w:numId w:val="9"/>
        </w:numPr>
        <w:contextualSpacing w:val="0"/>
        <w:rPr>
          <w:b/>
          <w:bCs/>
        </w:rPr>
      </w:pPr>
      <w:r w:rsidRPr="00587E33">
        <w:rPr>
          <w:b/>
          <w:color w:val="FF0000"/>
          <w:vertAlign w:val="superscript"/>
        </w:rPr>
        <w:fldChar w:fldCharType="begin"/>
      </w:r>
      <w:r w:rsidRPr="00587E33">
        <w:rPr>
          <w:b/>
          <w:color w:val="FF0000"/>
          <w:vertAlign w:val="superscript"/>
        </w:rPr>
        <w:instrText xml:space="preserve"> AUTONUM  </w:instrText>
      </w:r>
      <w:r w:rsidRPr="00587E33">
        <w:rPr>
          <w:b/>
          <w:color w:val="FF0000"/>
          <w:vertAlign w:val="superscript"/>
        </w:rPr>
        <w:fldChar w:fldCharType="end"/>
      </w:r>
      <w:r w:rsidRPr="00587E33">
        <w:rPr>
          <w:color w:val="FF0000"/>
        </w:rPr>
        <w:sym w:font="Wingdings 3" w:char="F084"/>
      </w:r>
      <w:r w:rsidR="00483FD6">
        <w:rPr>
          <w:b/>
          <w:bCs/>
        </w:rPr>
        <w:t>Section 1</w:t>
      </w:r>
    </w:p>
    <w:p w14:paraId="654947CB" w14:textId="57099850" w:rsidR="00483FD6" w:rsidRPr="00483FD6" w:rsidRDefault="00483FD6" w:rsidP="00483FD6">
      <w:pPr>
        <w:pStyle w:val="ListParagraph"/>
        <w:numPr>
          <w:ilvl w:val="1"/>
          <w:numId w:val="9"/>
        </w:numPr>
        <w:contextualSpacing w:val="0"/>
        <w:rPr>
          <w:b/>
          <w:bCs/>
        </w:rPr>
      </w:pPr>
      <w:r>
        <w:t>Numbered List</w:t>
      </w:r>
    </w:p>
    <w:p w14:paraId="7A965919" w14:textId="7906F329" w:rsidR="00483FD6" w:rsidRPr="00483FD6" w:rsidRDefault="00483FD6" w:rsidP="00483FD6">
      <w:pPr>
        <w:pStyle w:val="ListParagraph"/>
        <w:numPr>
          <w:ilvl w:val="2"/>
          <w:numId w:val="9"/>
        </w:numPr>
        <w:contextualSpacing w:val="0"/>
        <w:rPr>
          <w:b/>
          <w:bCs/>
        </w:rPr>
      </w:pPr>
      <w:r>
        <w:t>Bullet List</w:t>
      </w:r>
    </w:p>
    <w:p w14:paraId="3E5041F7" w14:textId="339F8636" w:rsidR="00483FD6" w:rsidRPr="00483FD6" w:rsidRDefault="008746F9" w:rsidP="00483FD6">
      <w:pPr>
        <w:pStyle w:val="ListParagraph"/>
        <w:numPr>
          <w:ilvl w:val="3"/>
          <w:numId w:val="9"/>
        </w:numPr>
        <w:contextualSpacing w:val="0"/>
        <w:rPr>
          <w:b/>
          <w:bCs/>
        </w:rPr>
      </w:pPr>
      <w:r w:rsidRPr="00587E33">
        <w:rPr>
          <w:color w:val="FF0000"/>
        </w:rPr>
        <w:sym w:font="Wingdings 3" w:char="F084"/>
      </w:r>
      <w:r w:rsidR="00483FD6">
        <w:t>Lettered List</w:t>
      </w:r>
    </w:p>
    <w:p w14:paraId="189916AA" w14:textId="0E44124A" w:rsidR="00483FD6" w:rsidRPr="00483FD6" w:rsidRDefault="00483FD6" w:rsidP="00483FD6">
      <w:pPr>
        <w:pStyle w:val="ListParagraph"/>
        <w:numPr>
          <w:ilvl w:val="4"/>
          <w:numId w:val="9"/>
        </w:numPr>
        <w:contextualSpacing w:val="0"/>
        <w:rPr>
          <w:b/>
          <w:bCs/>
        </w:rPr>
      </w:pPr>
      <w:r>
        <w:t>Bullet List</w:t>
      </w:r>
    </w:p>
    <w:p w14:paraId="5D26A2B7" w14:textId="68399192" w:rsidR="00483FD6" w:rsidRPr="00483FD6" w:rsidRDefault="00483FD6" w:rsidP="00483FD6">
      <w:pPr>
        <w:pStyle w:val="ListParagraph"/>
        <w:numPr>
          <w:ilvl w:val="5"/>
          <w:numId w:val="9"/>
        </w:numPr>
        <w:contextualSpacing w:val="0"/>
        <w:rPr>
          <w:b/>
          <w:bCs/>
        </w:rPr>
      </w:pPr>
      <w:r>
        <w:t>Lettered List</w:t>
      </w:r>
    </w:p>
    <w:p w14:paraId="2867B232" w14:textId="29474A6A" w:rsidR="00483FD6" w:rsidRPr="00483FD6" w:rsidRDefault="00483FD6" w:rsidP="00483FD6">
      <w:pPr>
        <w:pStyle w:val="ListParagraph"/>
        <w:numPr>
          <w:ilvl w:val="6"/>
          <w:numId w:val="9"/>
        </w:numPr>
        <w:contextualSpacing w:val="0"/>
        <w:rPr>
          <w:b/>
          <w:bCs/>
        </w:rPr>
      </w:pPr>
      <w:r>
        <w:t>Bullet List</w:t>
      </w:r>
    </w:p>
    <w:p w14:paraId="76E5A6D5" w14:textId="19DD56A1" w:rsidR="00483FD6" w:rsidRPr="00FE4DAF" w:rsidRDefault="00FE4DAF" w:rsidP="00483FD6">
      <w:pPr>
        <w:pStyle w:val="ListParagraph"/>
        <w:numPr>
          <w:ilvl w:val="7"/>
          <w:numId w:val="9"/>
        </w:numPr>
        <w:contextualSpacing w:val="0"/>
        <w:rPr>
          <w:b/>
          <w:bCs/>
        </w:rPr>
      </w:pPr>
      <w:r>
        <w:t>Numbered List</w:t>
      </w:r>
    </w:p>
    <w:p w14:paraId="4FE8F0E1" w14:textId="39ABBA48" w:rsidR="00FE4DAF" w:rsidRPr="00FE4DAF" w:rsidRDefault="00FE4DAF" w:rsidP="00FE4DAF">
      <w:pPr>
        <w:pStyle w:val="ListParagraph"/>
        <w:numPr>
          <w:ilvl w:val="8"/>
          <w:numId w:val="9"/>
        </w:numPr>
        <w:contextualSpacing w:val="0"/>
        <w:rPr>
          <w:b/>
          <w:bCs/>
        </w:rPr>
      </w:pPr>
      <w:r>
        <w:t>Bullet List</w:t>
      </w:r>
    </w:p>
    <w:p w14:paraId="4C027F39" w14:textId="5733D43C" w:rsidR="00FE4DAF" w:rsidRPr="00FE4DAF" w:rsidRDefault="00FE4DAF" w:rsidP="00FE4DAF">
      <w:pPr>
        <w:pStyle w:val="ListParagraph"/>
        <w:numPr>
          <w:ilvl w:val="0"/>
          <w:numId w:val="9"/>
        </w:numPr>
        <w:contextualSpacing w:val="0"/>
        <w:rPr>
          <w:b/>
          <w:bCs/>
        </w:rPr>
      </w:pPr>
      <w:r w:rsidRPr="00587E33">
        <w:rPr>
          <w:b/>
          <w:color w:val="FF0000"/>
          <w:vertAlign w:val="superscript"/>
        </w:rPr>
        <w:fldChar w:fldCharType="begin"/>
      </w:r>
      <w:r w:rsidRPr="00587E33">
        <w:rPr>
          <w:b/>
          <w:color w:val="FF0000"/>
          <w:vertAlign w:val="superscript"/>
        </w:rPr>
        <w:instrText xml:space="preserve"> AUTONUM  </w:instrText>
      </w:r>
      <w:r w:rsidRPr="00587E33">
        <w:rPr>
          <w:b/>
          <w:color w:val="FF0000"/>
          <w:vertAlign w:val="superscript"/>
        </w:rPr>
        <w:fldChar w:fldCharType="end"/>
      </w:r>
      <w:r w:rsidRPr="00587E33">
        <w:rPr>
          <w:color w:val="FF0000"/>
        </w:rPr>
        <w:sym w:font="Wingdings 3" w:char="F084"/>
      </w:r>
      <w:r w:rsidRPr="00FE4DAF">
        <w:rPr>
          <w:b/>
          <w:bCs/>
        </w:rPr>
        <w:t>Section 2</w:t>
      </w:r>
    </w:p>
    <w:sectPr w:rsidR="00FE4DAF" w:rsidRPr="00FE4DAF" w:rsidSect="00E51FD8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1440" w:bottom="1440" w:left="1440" w:header="576" w:footer="178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3C350" w14:textId="77777777" w:rsidR="00D12C25" w:rsidRDefault="00D12C25" w:rsidP="00412127">
      <w:r>
        <w:separator/>
      </w:r>
    </w:p>
  </w:endnote>
  <w:endnote w:type="continuationSeparator" w:id="0">
    <w:p w14:paraId="2FF42962" w14:textId="77777777" w:rsidR="00D12C25" w:rsidRDefault="00D12C25" w:rsidP="00412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Rokkitt">
    <w:panose1 w:val="00000000000000000000"/>
    <w:charset w:val="4D"/>
    <w:family w:val="auto"/>
    <w:pitch w:val="variable"/>
    <w:sig w:usb0="A00000FF" w:usb1="4000204B" w:usb2="00000000" w:usb3="00000000" w:csb0="00000193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71408562"/>
      <w:docPartObj>
        <w:docPartGallery w:val="Page Numbers (Bottom of Page)"/>
        <w:docPartUnique/>
      </w:docPartObj>
    </w:sdtPr>
    <w:sdtContent>
      <w:p w14:paraId="042ECA11" w14:textId="77777777" w:rsidR="00BA186D" w:rsidRDefault="00BA186D" w:rsidP="000F0F9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20AB25D" w14:textId="77777777" w:rsidR="0002099A" w:rsidRDefault="0002099A" w:rsidP="00BA186D">
    <w:pPr>
      <w:pStyle w:val="Footer"/>
      <w:ind w:right="360"/>
      <w:rPr>
        <w:rStyle w:val="PageNumber"/>
      </w:rPr>
    </w:pPr>
  </w:p>
  <w:p w14:paraId="3F695880" w14:textId="77777777" w:rsidR="0002099A" w:rsidRDefault="0002099A" w:rsidP="004121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6738520"/>
      <w:docPartObj>
        <w:docPartGallery w:val="Page Numbers (Bottom of Page)"/>
        <w:docPartUnique/>
      </w:docPartObj>
    </w:sdtPr>
    <w:sdtContent>
      <w:p w14:paraId="6ECBB914" w14:textId="77777777" w:rsidR="00BA186D" w:rsidRDefault="00BA186D" w:rsidP="004943DE">
        <w:pPr>
          <w:pStyle w:val="Footer"/>
          <w:framePr w:wrap="none" w:vAnchor="text" w:hAnchor="page" w:x="10823" w:y="62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5</w:t>
        </w:r>
        <w:r>
          <w:rPr>
            <w:rStyle w:val="PageNumber"/>
          </w:rPr>
          <w:fldChar w:fldCharType="end"/>
        </w:r>
      </w:p>
    </w:sdtContent>
  </w:sdt>
  <w:p w14:paraId="18881454" w14:textId="77777777" w:rsidR="008E0C8D" w:rsidRDefault="004943DE" w:rsidP="00BA186D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73087" behindDoc="0" locked="0" layoutInCell="1" allowOverlap="1" wp14:anchorId="50E30A91" wp14:editId="311933AB">
              <wp:simplePos x="0" y="0"/>
              <wp:positionH relativeFrom="margin">
                <wp:align>center</wp:align>
              </wp:positionH>
              <wp:positionV relativeFrom="paragraph">
                <wp:posOffset>660595</wp:posOffset>
              </wp:positionV>
              <wp:extent cx="3840480" cy="371524"/>
              <wp:effectExtent l="0" t="0" r="0" b="0"/>
              <wp:wrapNone/>
              <wp:docPr id="33" name="Rectangl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40480" cy="371524"/>
                      </a:xfrm>
                      <a:prstGeom prst="rect">
                        <a:avLst/>
                      </a:prstGeom>
                      <a:noFill/>
                      <a:ln w="57150"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14:paraId="1AA7AE73" w14:textId="77777777" w:rsidR="008E0C8D" w:rsidRPr="004943DE" w:rsidRDefault="008E0C8D" w:rsidP="008E0C8D">
                          <w:pPr>
                            <w:pStyle w:val="NoSpacing"/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4943DE">
                            <w:rPr>
                              <w:b/>
                              <w:bCs/>
                              <w:color w:val="000000" w:themeColor="text1"/>
                              <w:sz w:val="14"/>
                              <w:szCs w:val="14"/>
                            </w:rPr>
                            <w:t>114 Everoak Place Mitchell</w:t>
                          </w:r>
                          <w:r w:rsidR="004943DE">
                            <w:rPr>
                              <w:b/>
                              <w:bCs/>
                              <w:color w:val="000000" w:themeColor="text1"/>
                              <w:sz w:val="14"/>
                              <w:szCs w:val="14"/>
                            </w:rPr>
                            <w:t>,</w:t>
                          </w:r>
                          <w:r w:rsidRPr="004943DE">
                            <w:rPr>
                              <w:b/>
                              <w:bCs/>
                              <w:color w:val="000000" w:themeColor="text1"/>
                              <w:sz w:val="14"/>
                              <w:szCs w:val="14"/>
                            </w:rPr>
                            <w:t xml:space="preserve"> MB R5G 2L</w:t>
                          </w:r>
                          <w:proofErr w:type="gramStart"/>
                          <w:r w:rsidRPr="004943DE">
                            <w:rPr>
                              <w:b/>
                              <w:bCs/>
                              <w:color w:val="000000" w:themeColor="text1"/>
                              <w:sz w:val="14"/>
                              <w:szCs w:val="14"/>
                            </w:rPr>
                            <w:t>8</w:t>
                          </w:r>
                          <w:r w:rsidR="004943DE" w:rsidRPr="004943DE">
                            <w:rPr>
                              <w:b/>
                              <w:bCs/>
                              <w:color w:val="000000" w:themeColor="text1"/>
                              <w:sz w:val="14"/>
                              <w:szCs w:val="14"/>
                            </w:rPr>
                            <w:t xml:space="preserve">  |</w:t>
                          </w:r>
                          <w:proofErr w:type="gramEnd"/>
                          <w:r w:rsidR="004943DE" w:rsidRPr="004943DE">
                            <w:rPr>
                              <w:b/>
                              <w:bCs/>
                              <w:color w:val="000000" w:themeColor="text1"/>
                              <w:sz w:val="14"/>
                              <w:szCs w:val="14"/>
                            </w:rPr>
                            <w:t xml:space="preserve">  </w:t>
                          </w:r>
                          <w:hyperlink r:id="rId1" w:history="1">
                            <w:r w:rsidR="004943DE" w:rsidRPr="004943DE">
                              <w:rPr>
                                <w:rStyle w:val="Hyperlink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  <w:u w:val="none"/>
                              </w:rPr>
                              <w:t>thom@thomvandycke.com</w:t>
                            </w:r>
                          </w:hyperlink>
                          <w:r w:rsidR="004943DE" w:rsidRPr="004943DE">
                            <w:rPr>
                              <w:b/>
                              <w:bCs/>
                              <w:color w:val="000000" w:themeColor="text1"/>
                              <w:sz w:val="14"/>
                              <w:szCs w:val="14"/>
                            </w:rPr>
                            <w:t xml:space="preserve">  |  </w:t>
                          </w:r>
                          <w:r w:rsidRPr="004943DE">
                            <w:rPr>
                              <w:b/>
                              <w:bCs/>
                              <w:color w:val="000000" w:themeColor="text1"/>
                              <w:sz w:val="14"/>
                              <w:szCs w:val="14"/>
                            </w:rPr>
                            <w:t>(204) 381-3811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0E30A91" id="Rectangle 33" o:spid="_x0000_s1026" style="position:absolute;margin-left:0;margin-top:52pt;width:302.4pt;height:29.25pt;z-index:251673087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" filled="f" stroked="f" strokeweight="4.5pt">
              <v:textbox>
                <w:txbxContent>
                  <w:p w14:paraId="1AA7AE73" w14:textId="77777777" w:rsidR="008E0C8D" w:rsidRPr="004943DE" w:rsidRDefault="008E0C8D" w:rsidP="008E0C8D">
                    <w:pPr>
                      <w:pStyle w:val="NoSpacing"/>
                      <w:jc w:val="center"/>
                      <w:rPr>
                        <w:b/>
                        <w:bCs/>
                        <w:color w:val="000000" w:themeColor="text1"/>
                        <w:sz w:val="14"/>
                        <w:szCs w:val="14"/>
                      </w:rPr>
                    </w:pPr>
                    <w:r w:rsidRPr="004943DE">
                      <w:rPr>
                        <w:b/>
                        <w:bCs/>
                        <w:color w:val="000000" w:themeColor="text1"/>
                        <w:sz w:val="14"/>
                        <w:szCs w:val="14"/>
                      </w:rPr>
                      <w:t>114 Everoak Place Mitchell</w:t>
                    </w:r>
                    <w:r w:rsidR="004943DE">
                      <w:rPr>
                        <w:b/>
                        <w:bCs/>
                        <w:color w:val="000000" w:themeColor="text1"/>
                        <w:sz w:val="14"/>
                        <w:szCs w:val="14"/>
                      </w:rPr>
                      <w:t>,</w:t>
                    </w:r>
                    <w:r w:rsidRPr="004943DE">
                      <w:rPr>
                        <w:b/>
                        <w:bCs/>
                        <w:color w:val="000000" w:themeColor="text1"/>
                        <w:sz w:val="14"/>
                        <w:szCs w:val="14"/>
                      </w:rPr>
                      <w:t xml:space="preserve"> MB R5G 2L</w:t>
                    </w:r>
                    <w:proofErr w:type="gramStart"/>
                    <w:r w:rsidRPr="004943DE">
                      <w:rPr>
                        <w:b/>
                        <w:bCs/>
                        <w:color w:val="000000" w:themeColor="text1"/>
                        <w:sz w:val="14"/>
                        <w:szCs w:val="14"/>
                      </w:rPr>
                      <w:t>8</w:t>
                    </w:r>
                    <w:r w:rsidR="004943DE" w:rsidRPr="004943DE">
                      <w:rPr>
                        <w:b/>
                        <w:bCs/>
                        <w:color w:val="000000" w:themeColor="text1"/>
                        <w:sz w:val="14"/>
                        <w:szCs w:val="14"/>
                      </w:rPr>
                      <w:t xml:space="preserve">  |</w:t>
                    </w:r>
                    <w:proofErr w:type="gramEnd"/>
                    <w:r w:rsidR="004943DE" w:rsidRPr="004943DE">
                      <w:rPr>
                        <w:b/>
                        <w:bCs/>
                        <w:color w:val="000000" w:themeColor="text1"/>
                        <w:sz w:val="14"/>
                        <w:szCs w:val="14"/>
                      </w:rPr>
                      <w:t xml:space="preserve">  </w:t>
                    </w:r>
                    <w:hyperlink r:id="rId2" w:history="1">
                      <w:r w:rsidR="004943DE" w:rsidRPr="004943DE">
                        <w:rPr>
                          <w:rStyle w:val="Hyperlink"/>
                          <w:b/>
                          <w:bCs/>
                          <w:color w:val="000000" w:themeColor="text1"/>
                          <w:sz w:val="14"/>
                          <w:szCs w:val="14"/>
                          <w:u w:val="none"/>
                        </w:rPr>
                        <w:t>thom@thomvandycke.com</w:t>
                      </w:r>
                    </w:hyperlink>
                    <w:r w:rsidR="004943DE" w:rsidRPr="004943DE">
                      <w:rPr>
                        <w:b/>
                        <w:bCs/>
                        <w:color w:val="000000" w:themeColor="text1"/>
                        <w:sz w:val="14"/>
                        <w:szCs w:val="14"/>
                      </w:rPr>
                      <w:t xml:space="preserve">  |  </w:t>
                    </w:r>
                    <w:r w:rsidRPr="004943DE">
                      <w:rPr>
                        <w:b/>
                        <w:bCs/>
                        <w:color w:val="000000" w:themeColor="text1"/>
                        <w:sz w:val="14"/>
                        <w:szCs w:val="14"/>
                      </w:rPr>
                      <w:t>(204) 381-3811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6159" behindDoc="0" locked="0" layoutInCell="1" allowOverlap="1" wp14:anchorId="2EDFFC8A" wp14:editId="61E816AB">
              <wp:simplePos x="0" y="0"/>
              <wp:positionH relativeFrom="margin">
                <wp:align>center</wp:align>
              </wp:positionH>
              <wp:positionV relativeFrom="paragraph">
                <wp:posOffset>196509</wp:posOffset>
              </wp:positionV>
              <wp:extent cx="1926346" cy="418465"/>
              <wp:effectExtent l="0" t="0" r="4445" b="635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26346" cy="418465"/>
                        <a:chOff x="0" y="0"/>
                        <a:chExt cx="1926346" cy="418465"/>
                      </a:xfrm>
                    </wpg:grpSpPr>
                    <pic:pic xmlns:pic="http://schemas.openxmlformats.org/drawingml/2006/picture">
                      <pic:nvPicPr>
                        <pic:cNvPr id="35" name="Picture 35" descr="A picture containing text, sign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519311" y="42203"/>
                          <a:ext cx="407035" cy="3746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6" name="Picture 36"/>
                        <pic:cNvPicPr>
                          <a:picLocks noChangeAspect="1"/>
                        </pic:cNvPicPr>
                      </pic:nvPicPr>
                      <pic:blipFill rotWithShape="1"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54553"/>
                        <a:stretch/>
                      </pic:blipFill>
                      <pic:spPr bwMode="auto">
                        <a:xfrm>
                          <a:off x="0" y="0"/>
                          <a:ext cx="1555750" cy="4184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A77862D" id="Group 5" o:spid="_x0000_s1026" style="position:absolute;margin-left:0;margin-top:15.45pt;width:151.7pt;height:32.95pt;z-index:251676159;mso-position-horizontal:center;mso-position-horizontal-relative:margin" coordsize="19263,418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5" o:spid="_x0000_s1027" type="#_x0000_t75" alt="A picture containing text, sign&#10;&#10;Description automatically generated" style="position:absolute;left:15193;top:422;width:4070;height:374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">
                <v:imagedata r:id="rId5" o:title="A picture containing text, sign&#10;&#10;Description automatically generated"/>
              </v:shape>
              <v:shape id="Picture 36" o:spid="_x0000_s1028" type="#_x0000_t75" style="position:absolute;width:15557;height:418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">
                <v:imagedata r:id="rId6" o:title="" croptop="35752f"/>
              </v:shape>
              <w10:wrap anchorx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39" behindDoc="0" locked="0" layoutInCell="1" allowOverlap="1" wp14:anchorId="1FBA847A" wp14:editId="5178F471">
              <wp:simplePos x="0" y="0"/>
              <wp:positionH relativeFrom="margin">
                <wp:posOffset>-126316</wp:posOffset>
              </wp:positionH>
              <wp:positionV relativeFrom="paragraph">
                <wp:posOffset>743976</wp:posOffset>
              </wp:positionV>
              <wp:extent cx="6172200" cy="0"/>
              <wp:effectExtent l="0" t="25400" r="38100" b="38100"/>
              <wp:wrapNone/>
              <wp:docPr id="31" name="Straight Connector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ln w="57150">
                        <a:solidFill>
                          <a:srgbClr val="3E3E3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CF8F7F0" id="Straight Connector 31" o:spid="_x0000_s1026" style="position:absolute;z-index:251671039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9.95pt,58.6pt" to="476.05pt,58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" strokecolor="#3e3e3e" strokeweight="4.5pt">
              <v:stroke joinstyle="miter"/>
              <w10:wrap anchorx="margin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323C5" w14:textId="77777777" w:rsidR="006E4D66" w:rsidRDefault="008E0C8D" w:rsidP="00926043">
    <w:pPr>
      <w:pStyle w:val="NoSpacing"/>
      <w:tabs>
        <w:tab w:val="left" w:pos="4049"/>
        <w:tab w:val="center" w:pos="4550"/>
        <w:tab w:val="left" w:pos="6445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3871" behindDoc="0" locked="0" layoutInCell="1" allowOverlap="1" wp14:anchorId="6BD7F910" wp14:editId="577ABCBE">
              <wp:simplePos x="0" y="0"/>
              <wp:positionH relativeFrom="column">
                <wp:posOffset>-129309</wp:posOffset>
              </wp:positionH>
              <wp:positionV relativeFrom="paragraph">
                <wp:posOffset>103505</wp:posOffset>
              </wp:positionV>
              <wp:extent cx="6172200" cy="1065530"/>
              <wp:effectExtent l="0" t="12700" r="25400" b="39370"/>
              <wp:wrapNone/>
              <wp:docPr id="29" name="Group 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1065530"/>
                        <a:chOff x="0" y="0"/>
                        <a:chExt cx="6172200" cy="1065530"/>
                      </a:xfrm>
                    </wpg:grpSpPr>
                    <wps:wsp>
                      <wps:cNvPr id="17" name="Straight Connector 17"/>
                      <wps:cNvCnPr/>
                      <wps:spPr>
                        <a:xfrm>
                          <a:off x="0" y="428336"/>
                          <a:ext cx="617220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92BED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g:grpSp>
                      <wpg:cNvPr id="16" name="Group 16"/>
                      <wpg:cNvGrpSpPr/>
                      <wpg:grpSpPr>
                        <a:xfrm>
                          <a:off x="2186709" y="0"/>
                          <a:ext cx="2075180" cy="1065530"/>
                          <a:chOff x="0" y="0"/>
                          <a:chExt cx="2075216" cy="1066144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0" y="6928"/>
                            <a:ext cx="1833381" cy="82236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57150">
                            <a:solidFill>
                              <a:srgbClr val="92BED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14:paraId="74D27AA6" w14:textId="77777777" w:rsidR="00D97E32" w:rsidRPr="00224D79" w:rsidRDefault="00D97E32" w:rsidP="00D97E32">
                              <w:pPr>
                                <w:pStyle w:val="NoSpacing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224D79">
                                <w:rPr>
                                  <w:sz w:val="14"/>
                                  <w:szCs w:val="14"/>
                                </w:rPr>
                                <w:t>114 Everoak Place Mitchell MB R5G 2L8</w:t>
                              </w:r>
                            </w:p>
                            <w:p w14:paraId="49B82817" w14:textId="77777777" w:rsidR="00D97E32" w:rsidRDefault="00D97E32" w:rsidP="00D97E32">
                              <w:pPr>
                                <w:pStyle w:val="NoSpacing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thom@thomvandycke.com</w:t>
                              </w:r>
                            </w:p>
                            <w:p w14:paraId="38E6E8E0" w14:textId="77777777" w:rsidR="00D97E32" w:rsidRPr="00D97E32" w:rsidRDefault="00D97E32" w:rsidP="00D97E32">
                              <w:pPr>
                                <w:pStyle w:val="NoSpacing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(204) 381-3811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Oval 13"/>
                        <wps:cNvSpPr/>
                        <wps:spPr>
                          <a:xfrm>
                            <a:off x="1588654" y="579582"/>
                            <a:ext cx="486562" cy="486562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57150">
                            <a:solidFill>
                              <a:srgbClr val="92BED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4" descr="A picture containing text, sign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27909" y="628073"/>
                            <a:ext cx="407670" cy="3759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4553"/>
                          <a:stretch/>
                        </pic:blipFill>
                        <pic:spPr bwMode="auto">
                          <a:xfrm>
                            <a:off x="140854" y="0"/>
                            <a:ext cx="1556385" cy="419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w14:anchorId="6BD7F910" id="Group 29" o:spid="_x0000_s1027" style="position:absolute;margin-left:-10.2pt;margin-top:8.15pt;width:486pt;height:83.9pt;z-index:251663871" coordsize="61722,1065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">
              <v:line id="Straight Connector 17" o:spid="_x0000_s1028" style="position:absolute;visibility:visible;mso-wrap-style:square" from="0,4283" to="61722,42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" strokecolor="#92bed4" strokeweight="4.5pt">
                <v:stroke joinstyle="miter"/>
              </v:line>
              <v:group id="Group 16" o:spid="_x0000_s1029" style="position:absolute;left:21867;width:20751;height:10655" coordsize="20752,106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">
                <v:rect id="Rectangle 10" o:spid="_x0000_s1030" style="position:absolute;top:69;width:18333;height:8223;visibility:visible;mso-wrap-style:squar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" fillcolor="white [3212]" strokecolor="#92bed4" strokeweight="4.5pt">
                  <v:textbox>
                    <w:txbxContent>
                      <w:p w14:paraId="74D27AA6" w14:textId="77777777" w:rsidR="00D97E32" w:rsidRPr="00224D79" w:rsidRDefault="00D97E32" w:rsidP="00D97E32">
                        <w:pPr>
                          <w:pStyle w:val="NoSpacing"/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224D79">
                          <w:rPr>
                            <w:sz w:val="14"/>
                            <w:szCs w:val="14"/>
                          </w:rPr>
                          <w:t>114 Everoak Place Mitchell MB R5G 2L8</w:t>
                        </w:r>
                      </w:p>
                      <w:p w14:paraId="49B82817" w14:textId="77777777" w:rsidR="00D97E32" w:rsidRDefault="00D97E32" w:rsidP="00D97E32">
                        <w:pPr>
                          <w:pStyle w:val="NoSpacing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thom@thomvandycke.com</w:t>
                        </w:r>
                      </w:p>
                      <w:p w14:paraId="38E6E8E0" w14:textId="77777777" w:rsidR="00D97E32" w:rsidRPr="00D97E32" w:rsidRDefault="00D97E32" w:rsidP="00D97E32">
                        <w:pPr>
                          <w:pStyle w:val="NoSpacing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(204) 381-3811</w:t>
                        </w:r>
                      </w:p>
                    </w:txbxContent>
                  </v:textbox>
                </v:rect>
                <v:oval id="Oval 13" o:spid="_x0000_s1031" style="position:absolute;left:15886;top:5795;width:4866;height:486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" fillcolor="white [3212]" strokecolor="#92bed4" strokeweight="4.5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32" type="#_x0000_t75" alt="A picture containing text, sign&#10;&#10;Description automatically generated" style="position:absolute;left:16279;top:6280;width:4076;height:375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">
                  <v:imagedata r:id="rId3" o:title="A picture containing text, sign&#10;&#10;Description automatically generated"/>
                </v:shape>
                <v:shape id="Picture 15" o:spid="_x0000_s1033" type="#_x0000_t75" style="position:absolute;left:1408;width:15564;height:419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">
                  <v:imagedata r:id="rId4" o:title="" croptop="35752f"/>
                </v:shape>
              </v:group>
            </v:group>
          </w:pict>
        </mc:Fallback>
      </mc:AlternateContent>
    </w:r>
    <w:r w:rsidR="00AE6389">
      <w:tab/>
    </w:r>
    <w:r w:rsidR="00AE6389">
      <w:tab/>
    </w:r>
    <w:r w:rsidR="0092604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1F2F1" w14:textId="77777777" w:rsidR="00D12C25" w:rsidRDefault="00D12C25" w:rsidP="00412127">
      <w:r>
        <w:separator/>
      </w:r>
    </w:p>
  </w:footnote>
  <w:footnote w:type="continuationSeparator" w:id="0">
    <w:p w14:paraId="4402C922" w14:textId="77777777" w:rsidR="00D12C25" w:rsidRDefault="00D12C25" w:rsidP="00412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41B55" w14:textId="77777777" w:rsidR="008E0C8D" w:rsidRDefault="008E0C8D" w:rsidP="008E0C8D">
    <w:pPr>
      <w:pStyle w:val="Head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7967" behindDoc="0" locked="0" layoutInCell="1" allowOverlap="1" wp14:anchorId="06323BB3" wp14:editId="50290649">
              <wp:simplePos x="0" y="0"/>
              <wp:positionH relativeFrom="margin">
                <wp:align>center</wp:align>
              </wp:positionH>
              <wp:positionV relativeFrom="paragraph">
                <wp:posOffset>-218498</wp:posOffset>
              </wp:positionV>
              <wp:extent cx="6172200" cy="592111"/>
              <wp:effectExtent l="0" t="0" r="25400" b="5080"/>
              <wp:wrapNone/>
              <wp:docPr id="28" name="Group 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592111"/>
                        <a:chOff x="0" y="0"/>
                        <a:chExt cx="6172200" cy="592111"/>
                      </a:xfrm>
                    </wpg:grpSpPr>
                    <wps:wsp>
                      <wps:cNvPr id="24" name="Straight Connector 24"/>
                      <wps:cNvCnPr/>
                      <wps:spPr>
                        <a:xfrm>
                          <a:off x="0" y="320963"/>
                          <a:ext cx="617220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3E3E3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g:grpSp>
                      <wpg:cNvPr id="25" name="Group 25"/>
                      <wpg:cNvGrpSpPr/>
                      <wpg:grpSpPr>
                        <a:xfrm>
                          <a:off x="2798618" y="0"/>
                          <a:ext cx="592111" cy="592111"/>
                          <a:chOff x="0" y="0"/>
                          <a:chExt cx="1726442" cy="1726442"/>
                        </a:xfrm>
                      </wpg:grpSpPr>
                      <wps:wsp>
                        <wps:cNvPr id="26" name="Oval 26"/>
                        <wps:cNvSpPr/>
                        <wps:spPr>
                          <a:xfrm>
                            <a:off x="0" y="0"/>
                            <a:ext cx="1726442" cy="1726442"/>
                          </a:xfrm>
                          <a:prstGeom prst="ellipse">
                            <a:avLst/>
                          </a:prstGeom>
                          <a:solidFill>
                            <a:srgbClr val="3E3E3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27" descr="A picture containing text, clipart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6170"/>
                          <a:stretch/>
                        </pic:blipFill>
                        <pic:spPr bwMode="auto">
                          <a:xfrm>
                            <a:off x="204717" y="213788"/>
                            <a:ext cx="1316355" cy="13074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w14:anchorId="1FE017F6" id="Group 28" o:spid="_x0000_s1026" style="position:absolute;margin-left:0;margin-top:-17.2pt;width:486pt;height:46.6pt;z-index:251667967;mso-position-horizontal:center;mso-position-horizontal-relative:margin" coordsize="61722,592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">
              <v:line id="Straight Connector 24" o:spid="_x0000_s1027" style="position:absolute;visibility:visible;mso-wrap-style:square" from="0,3209" to="61722,320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" strokecolor="#3e3e3e" strokeweight="4.5pt">
                <v:stroke joinstyle="miter"/>
              </v:line>
              <v:group id="Group 25" o:spid="_x0000_s1028" style="position:absolute;left:27986;width:5921;height:5921" coordsize="17264,172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">
                <v:oval id="Oval 26" o:spid="_x0000_s1029" style="position:absolute;width:17264;height:1726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" fillcolor="#3e3e3e" stroked="f" strokeweight="1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30" type="#_x0000_t75" alt="A picture containing text, clipart&#10;&#10;Description automatically generated" style="position:absolute;left:2047;top:2137;width:13163;height:1307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">
                  <v:imagedata r:id="rId2" o:title="A picture containing text, clipart&#10;&#10;Description automatically generated" cropright="49919f"/>
                </v:shape>
              </v:group>
              <w10:wrap anchorx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0A3BD" w14:textId="77777777" w:rsidR="00667FAC" w:rsidRDefault="00667FA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28466EC4" wp14:editId="31141545">
              <wp:simplePos x="0" y="0"/>
              <wp:positionH relativeFrom="margin">
                <wp:align>center</wp:align>
              </wp:positionH>
              <wp:positionV relativeFrom="paragraph">
                <wp:posOffset>81915</wp:posOffset>
              </wp:positionV>
              <wp:extent cx="6172200" cy="0"/>
              <wp:effectExtent l="0" t="25400" r="38100" b="381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ln w="57150">
                        <a:solidFill>
                          <a:srgbClr val="92BED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D7D0BEF" id="Straight Connector 1" o:spid="_x0000_s1026" style="position:absolute;z-index:251658239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6.45pt" to="486pt,6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" strokecolor="#92bed4" strokeweight="4.5pt">
              <v:stroke joinstyle="miter"/>
              <w10:wrap anchorx="margin"/>
            </v:line>
          </w:pict>
        </mc:Fallback>
      </mc:AlternateContent>
    </w:r>
    <w:r w:rsidRPr="00573D30">
      <w:rPr>
        <w:noProof/>
        <w:color w:val="92BED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A80B727" wp14:editId="66FF511F">
              <wp:simplePos x="0" y="0"/>
              <wp:positionH relativeFrom="margin">
                <wp:posOffset>2667000</wp:posOffset>
              </wp:positionH>
              <wp:positionV relativeFrom="paragraph">
                <wp:posOffset>-219585</wp:posOffset>
              </wp:positionV>
              <wp:extent cx="592111" cy="592111"/>
              <wp:effectExtent l="0" t="0" r="17780" b="1778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2111" cy="592111"/>
                        <a:chOff x="0" y="0"/>
                        <a:chExt cx="1726442" cy="1726442"/>
                      </a:xfrm>
                    </wpg:grpSpPr>
                    <wps:wsp>
                      <wps:cNvPr id="2" name="Oval 2"/>
                      <wps:cNvSpPr/>
                      <wps:spPr>
                        <a:xfrm>
                          <a:off x="0" y="0"/>
                          <a:ext cx="1726442" cy="1726442"/>
                        </a:xfrm>
                        <a:prstGeom prst="ellipse">
                          <a:avLst/>
                        </a:prstGeom>
                        <a:solidFill>
                          <a:srgbClr val="92BDD4"/>
                        </a:solidFill>
                        <a:ln>
                          <a:solidFill>
                            <a:srgbClr val="92BDD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3" descr="A picture containing text, clipart&#10;&#10;Description automatically generated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6170"/>
                        <a:stretch/>
                      </pic:blipFill>
                      <pic:spPr bwMode="auto">
                        <a:xfrm>
                          <a:off x="204717" y="211540"/>
                          <a:ext cx="1316355" cy="13074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5D0A579" id="Group 4" o:spid="_x0000_s1026" style="position:absolute;margin-left:210pt;margin-top:-17.3pt;width:46.6pt;height:46.6pt;z-index:251659264;mso-position-horizontal-relative:margin;mso-width-relative:margin;mso-height-relative:margin" coordsize="17264,1726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">
              <v:oval id="Oval 2" o:spid="_x0000_s1027" style="position:absolute;width:17264;height:1726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" fillcolor="#92bdd4" strokecolor="#92bdd4" strokeweight="1pt">
                <v:stroke joinstyle="miter"/>
              </v:oval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alt="A picture containing text, clipart&#10;&#10;Description automatically generated" style="position:absolute;left:2047;top:2115;width:13163;height:1307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">
                <v:imagedata r:id="rId2" o:title="A picture containing text, clipart&#10;&#10;Description automatically generated" cropright="49919f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C1D22"/>
    <w:multiLevelType w:val="multilevel"/>
    <w:tmpl w:val="E6E69AA2"/>
    <w:lvl w:ilvl="0">
      <w:start w:val="1"/>
      <w:numFmt w:val="upperLetter"/>
      <w:lvlText w:val="%1."/>
      <w:lvlJc w:val="left"/>
      <w:pPr>
        <w:ind w:left="0" w:hanging="360"/>
      </w:pPr>
      <w:rPr>
        <w:rFonts w:ascii="Calibri" w:hAnsi="Calibri"/>
        <w:b/>
        <w:i w:val="0"/>
        <w:sz w:val="22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hAnsi="Calibri"/>
        <w:b w:val="0"/>
        <w:i/>
        <w:caps w:val="0"/>
        <w:smallCaps w:val="0"/>
        <w:strike w:val="0"/>
        <w:dstrike w:val="0"/>
        <w:vanish w:val="0"/>
        <w:sz w:val="22"/>
        <w:vertAlign w:val="baseline"/>
      </w:rPr>
    </w:lvl>
    <w:lvl w:ilvl="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lowerLetter"/>
      <w:lvlText w:val="%4."/>
      <w:lvlJc w:val="left"/>
      <w:pPr>
        <w:ind w:left="72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2"/>
      </w:rPr>
    </w:lvl>
    <w:lvl w:ilvl="5">
      <w:start w:val="1"/>
      <w:numFmt w:val="lowerRoman"/>
      <w:lvlText w:val="%6."/>
      <w:lvlJc w:val="left"/>
      <w:pPr>
        <w:ind w:left="1080" w:hanging="360"/>
      </w:pPr>
      <w:rPr>
        <w:rFonts w:hint="default"/>
        <w:color w:val="auto"/>
      </w:rPr>
    </w:lvl>
    <w:lvl w:ilvl="6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  <w:color w:val="auto"/>
        <w:sz w:val="22"/>
      </w:rPr>
    </w:lvl>
    <w:lvl w:ilvl="7">
      <w:start w:val="1"/>
      <w:numFmt w:val="decimal"/>
      <w:lvlText w:val="%8)"/>
      <w:lvlJc w:val="left"/>
      <w:pPr>
        <w:ind w:left="1440" w:hanging="360"/>
      </w:pPr>
      <w:rPr>
        <w:rFonts w:hint="default"/>
        <w:color w:val="auto"/>
        <w:sz w:val="22"/>
      </w:rPr>
    </w:lvl>
    <w:lvl w:ilvl="8">
      <w:start w:val="1"/>
      <w:numFmt w:val="bullet"/>
      <w:lvlText w:val="▪"/>
      <w:lvlJc w:val="left"/>
      <w:pPr>
        <w:ind w:left="1440" w:hanging="360"/>
      </w:pPr>
      <w:rPr>
        <w:rFonts w:ascii="Calibri" w:hAnsi="Calibri" w:hint="default"/>
        <w:color w:val="auto"/>
      </w:rPr>
    </w:lvl>
  </w:abstractNum>
  <w:abstractNum w:abstractNumId="1" w15:restartNumberingAfterBreak="0">
    <w:nsid w:val="16962543"/>
    <w:multiLevelType w:val="hybridMultilevel"/>
    <w:tmpl w:val="59965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56532"/>
    <w:multiLevelType w:val="hybridMultilevel"/>
    <w:tmpl w:val="6122A89A"/>
    <w:lvl w:ilvl="0" w:tplc="53FE973C">
      <w:start w:val="1"/>
      <w:numFmt w:val="bullet"/>
      <w:lvlText w:val="-"/>
      <w:lvlJc w:val="left"/>
      <w:pPr>
        <w:ind w:left="720" w:hanging="360"/>
      </w:pPr>
      <w:rPr>
        <w:rFonts w:ascii="Roboto" w:eastAsiaTheme="minorHAnsi" w:hAnsi="Roboto" w:cs="Times New Roman (Body CS)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06953"/>
    <w:multiLevelType w:val="hybridMultilevel"/>
    <w:tmpl w:val="79BCC412"/>
    <w:lvl w:ilvl="0" w:tplc="3BE0613A">
      <w:numFmt w:val="bullet"/>
      <w:lvlText w:val="-"/>
      <w:lvlJc w:val="left"/>
      <w:pPr>
        <w:ind w:left="720" w:hanging="360"/>
      </w:pPr>
      <w:rPr>
        <w:rFonts w:ascii="Roboto" w:eastAsiaTheme="minorHAnsi" w:hAnsi="Roboto" w:cs="Times New Roman (Body CS)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A08F1"/>
    <w:multiLevelType w:val="hybridMultilevel"/>
    <w:tmpl w:val="62EEA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23716D"/>
    <w:multiLevelType w:val="hybridMultilevel"/>
    <w:tmpl w:val="F64EAE44"/>
    <w:lvl w:ilvl="0" w:tplc="0B3C81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0462F2"/>
    <w:multiLevelType w:val="hybridMultilevel"/>
    <w:tmpl w:val="743CC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E219B6"/>
    <w:multiLevelType w:val="multilevel"/>
    <w:tmpl w:val="88F808E0"/>
    <w:styleLink w:val="Message"/>
    <w:lvl w:ilvl="0">
      <w:start w:val="1"/>
      <w:numFmt w:val="upperLetter"/>
      <w:lvlText w:val="%1."/>
      <w:lvlJc w:val="left"/>
      <w:pPr>
        <w:ind w:left="0" w:hanging="360"/>
      </w:pPr>
      <w:rPr>
        <w:rFonts w:ascii="Calibri" w:hAnsi="Calibri"/>
        <w:b/>
        <w:i w:val="0"/>
        <w:sz w:val="22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hAnsi="Calibri"/>
        <w:b w:val="0"/>
        <w:i/>
        <w:caps w:val="0"/>
        <w:smallCaps w:val="0"/>
        <w:strike w:val="0"/>
        <w:dstrike w:val="0"/>
        <w:vanish w:val="0"/>
        <w:sz w:val="22"/>
        <w:vertAlign w:val="baseline"/>
      </w:rPr>
    </w:lvl>
    <w:lvl w:ilvl="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lowerLetter"/>
      <w:lvlText w:val="%4."/>
      <w:lvlJc w:val="left"/>
      <w:pPr>
        <w:ind w:left="72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2"/>
      </w:rPr>
    </w:lvl>
    <w:lvl w:ilvl="5">
      <w:start w:val="1"/>
      <w:numFmt w:val="lowerRoman"/>
      <w:lvlText w:val="%6."/>
      <w:lvlJc w:val="left"/>
      <w:pPr>
        <w:ind w:left="1080" w:hanging="360"/>
      </w:pPr>
      <w:rPr>
        <w:rFonts w:hint="default"/>
        <w:color w:val="auto"/>
      </w:rPr>
    </w:lvl>
    <w:lvl w:ilvl="6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  <w:color w:val="auto"/>
        <w:sz w:val="22"/>
      </w:rPr>
    </w:lvl>
    <w:lvl w:ilvl="7">
      <w:start w:val="1"/>
      <w:numFmt w:val="decimal"/>
      <w:lvlText w:val="%8)"/>
      <w:lvlJc w:val="left"/>
      <w:pPr>
        <w:ind w:left="1440" w:hanging="360"/>
      </w:pPr>
      <w:rPr>
        <w:rFonts w:hint="default"/>
        <w:color w:val="auto"/>
        <w:sz w:val="22"/>
      </w:rPr>
    </w:lvl>
    <w:lvl w:ilvl="8">
      <w:start w:val="1"/>
      <w:numFmt w:val="bullet"/>
      <w:lvlText w:val="▪"/>
      <w:lvlJc w:val="left"/>
      <w:pPr>
        <w:ind w:left="1440" w:hanging="360"/>
      </w:pPr>
      <w:rPr>
        <w:rFonts w:ascii="Calibri" w:hAnsi="Calibri" w:hint="default"/>
        <w:color w:val="auto"/>
      </w:rPr>
    </w:lvl>
  </w:abstractNum>
  <w:abstractNum w:abstractNumId="8" w15:restartNumberingAfterBreak="0">
    <w:nsid w:val="645843F5"/>
    <w:multiLevelType w:val="hybridMultilevel"/>
    <w:tmpl w:val="8BACCF18"/>
    <w:lvl w:ilvl="0" w:tplc="45C4FDA0">
      <w:start w:val="1"/>
      <w:numFmt w:val="bullet"/>
      <w:lvlText w:val="-"/>
      <w:lvlJc w:val="left"/>
      <w:pPr>
        <w:ind w:left="720" w:hanging="360"/>
      </w:pPr>
      <w:rPr>
        <w:rFonts w:ascii="Roboto" w:eastAsiaTheme="minorHAnsi" w:hAnsi="Roboto" w:cs="Times New Roman (Body CS)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0701BD"/>
    <w:multiLevelType w:val="multilevel"/>
    <w:tmpl w:val="88F808E0"/>
    <w:numStyleLink w:val="Message"/>
  </w:abstractNum>
  <w:abstractNum w:abstractNumId="10" w15:restartNumberingAfterBreak="0">
    <w:nsid w:val="7E153D83"/>
    <w:multiLevelType w:val="hybridMultilevel"/>
    <w:tmpl w:val="06042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8241643">
    <w:abstractNumId w:val="7"/>
  </w:num>
  <w:num w:numId="2" w16cid:durableId="1682930652">
    <w:abstractNumId w:val="6"/>
  </w:num>
  <w:num w:numId="3" w16cid:durableId="1637566605">
    <w:abstractNumId w:val="1"/>
  </w:num>
  <w:num w:numId="4" w16cid:durableId="1557937704">
    <w:abstractNumId w:val="4"/>
  </w:num>
  <w:num w:numId="5" w16cid:durableId="1697273565">
    <w:abstractNumId w:val="3"/>
  </w:num>
  <w:num w:numId="6" w16cid:durableId="514660273">
    <w:abstractNumId w:val="5"/>
  </w:num>
  <w:num w:numId="7" w16cid:durableId="834223442">
    <w:abstractNumId w:val="2"/>
  </w:num>
  <w:num w:numId="8" w16cid:durableId="419450095">
    <w:abstractNumId w:val="8"/>
  </w:num>
  <w:num w:numId="9" w16cid:durableId="573394734">
    <w:abstractNumId w:val="9"/>
    <w:lvlOverride w:ilvl="0"/>
    <w:lvlOverride w:ilvl="0"/>
    <w:lvlOverride w:ilvl="0"/>
  </w:num>
  <w:num w:numId="10" w16cid:durableId="1741489115">
    <w:abstractNumId w:val="0"/>
  </w:num>
  <w:num w:numId="11" w16cid:durableId="885221322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29A"/>
    <w:rsid w:val="000055AB"/>
    <w:rsid w:val="00012ED6"/>
    <w:rsid w:val="00013F68"/>
    <w:rsid w:val="00014FCF"/>
    <w:rsid w:val="00016A52"/>
    <w:rsid w:val="0002099A"/>
    <w:rsid w:val="00023466"/>
    <w:rsid w:val="00023645"/>
    <w:rsid w:val="000271D2"/>
    <w:rsid w:val="00027F14"/>
    <w:rsid w:val="00036F85"/>
    <w:rsid w:val="0004392A"/>
    <w:rsid w:val="0004457D"/>
    <w:rsid w:val="00046304"/>
    <w:rsid w:val="00046AAB"/>
    <w:rsid w:val="0004752B"/>
    <w:rsid w:val="000554FC"/>
    <w:rsid w:val="00064DDE"/>
    <w:rsid w:val="00064FEB"/>
    <w:rsid w:val="00066A49"/>
    <w:rsid w:val="0008342D"/>
    <w:rsid w:val="0008468C"/>
    <w:rsid w:val="00084B2D"/>
    <w:rsid w:val="00090DD6"/>
    <w:rsid w:val="00094E9D"/>
    <w:rsid w:val="00096B40"/>
    <w:rsid w:val="000A0CC8"/>
    <w:rsid w:val="000A54BD"/>
    <w:rsid w:val="000B1B01"/>
    <w:rsid w:val="000B3E3B"/>
    <w:rsid w:val="000B4721"/>
    <w:rsid w:val="000B5F14"/>
    <w:rsid w:val="000B7564"/>
    <w:rsid w:val="000C1533"/>
    <w:rsid w:val="000C17DF"/>
    <w:rsid w:val="000C34BD"/>
    <w:rsid w:val="000D07D6"/>
    <w:rsid w:val="000D5F99"/>
    <w:rsid w:val="000D794E"/>
    <w:rsid w:val="000E1EC5"/>
    <w:rsid w:val="000E2455"/>
    <w:rsid w:val="000E2F1A"/>
    <w:rsid w:val="000E3379"/>
    <w:rsid w:val="000E58BF"/>
    <w:rsid w:val="000E5D59"/>
    <w:rsid w:val="000F776B"/>
    <w:rsid w:val="00101671"/>
    <w:rsid w:val="00116BB6"/>
    <w:rsid w:val="0011794C"/>
    <w:rsid w:val="00122329"/>
    <w:rsid w:val="001225B2"/>
    <w:rsid w:val="00134660"/>
    <w:rsid w:val="0014339C"/>
    <w:rsid w:val="0014495D"/>
    <w:rsid w:val="00150070"/>
    <w:rsid w:val="001514EA"/>
    <w:rsid w:val="00153529"/>
    <w:rsid w:val="00153C70"/>
    <w:rsid w:val="00155859"/>
    <w:rsid w:val="00157C1B"/>
    <w:rsid w:val="001707E0"/>
    <w:rsid w:val="0017336C"/>
    <w:rsid w:val="00194685"/>
    <w:rsid w:val="00197C4B"/>
    <w:rsid w:val="001A4EF5"/>
    <w:rsid w:val="001B0BDE"/>
    <w:rsid w:val="001B333F"/>
    <w:rsid w:val="001B4768"/>
    <w:rsid w:val="001B700A"/>
    <w:rsid w:val="001C129D"/>
    <w:rsid w:val="001D3466"/>
    <w:rsid w:val="001D51AB"/>
    <w:rsid w:val="001D5A36"/>
    <w:rsid w:val="001D6DE7"/>
    <w:rsid w:val="001E0BC0"/>
    <w:rsid w:val="001E352D"/>
    <w:rsid w:val="001E6254"/>
    <w:rsid w:val="002040A6"/>
    <w:rsid w:val="00210F89"/>
    <w:rsid w:val="00211506"/>
    <w:rsid w:val="00214CB3"/>
    <w:rsid w:val="00216A18"/>
    <w:rsid w:val="00220E58"/>
    <w:rsid w:val="00224D79"/>
    <w:rsid w:val="00225294"/>
    <w:rsid w:val="00225DEC"/>
    <w:rsid w:val="00226A64"/>
    <w:rsid w:val="00230929"/>
    <w:rsid w:val="0023302A"/>
    <w:rsid w:val="002342B1"/>
    <w:rsid w:val="00236F75"/>
    <w:rsid w:val="002409DC"/>
    <w:rsid w:val="00245286"/>
    <w:rsid w:val="00251E19"/>
    <w:rsid w:val="00252AD0"/>
    <w:rsid w:val="0025347D"/>
    <w:rsid w:val="00253FE0"/>
    <w:rsid w:val="00256231"/>
    <w:rsid w:val="002652F9"/>
    <w:rsid w:val="00270D25"/>
    <w:rsid w:val="00276A71"/>
    <w:rsid w:val="00277C15"/>
    <w:rsid w:val="00280245"/>
    <w:rsid w:val="00283ADD"/>
    <w:rsid w:val="002851AC"/>
    <w:rsid w:val="00293A67"/>
    <w:rsid w:val="00293C41"/>
    <w:rsid w:val="002A0F82"/>
    <w:rsid w:val="002A2BFA"/>
    <w:rsid w:val="002A2CE6"/>
    <w:rsid w:val="002A2F71"/>
    <w:rsid w:val="002A4480"/>
    <w:rsid w:val="002A7AFE"/>
    <w:rsid w:val="002B1DEA"/>
    <w:rsid w:val="002B3AC1"/>
    <w:rsid w:val="002B41C0"/>
    <w:rsid w:val="002C395D"/>
    <w:rsid w:val="002D6BDF"/>
    <w:rsid w:val="002E44D8"/>
    <w:rsid w:val="002E6D3B"/>
    <w:rsid w:val="002F1B4E"/>
    <w:rsid w:val="002F3AF8"/>
    <w:rsid w:val="002F4CE1"/>
    <w:rsid w:val="002F4FE0"/>
    <w:rsid w:val="002F58D4"/>
    <w:rsid w:val="00306970"/>
    <w:rsid w:val="003071F3"/>
    <w:rsid w:val="00310FEE"/>
    <w:rsid w:val="00311A96"/>
    <w:rsid w:val="0031539F"/>
    <w:rsid w:val="00315A34"/>
    <w:rsid w:val="00322723"/>
    <w:rsid w:val="00335C25"/>
    <w:rsid w:val="00335E62"/>
    <w:rsid w:val="0034324C"/>
    <w:rsid w:val="00344F60"/>
    <w:rsid w:val="003461F6"/>
    <w:rsid w:val="00355A2C"/>
    <w:rsid w:val="00361EE1"/>
    <w:rsid w:val="00365119"/>
    <w:rsid w:val="0037025F"/>
    <w:rsid w:val="00375CFD"/>
    <w:rsid w:val="00381803"/>
    <w:rsid w:val="00382A09"/>
    <w:rsid w:val="00383C0C"/>
    <w:rsid w:val="00387423"/>
    <w:rsid w:val="00395C74"/>
    <w:rsid w:val="003A36F2"/>
    <w:rsid w:val="003A7684"/>
    <w:rsid w:val="003B3C2A"/>
    <w:rsid w:val="003B6189"/>
    <w:rsid w:val="003C3F38"/>
    <w:rsid w:val="003D079C"/>
    <w:rsid w:val="003D1E40"/>
    <w:rsid w:val="003D29DB"/>
    <w:rsid w:val="003D2DA1"/>
    <w:rsid w:val="003D311C"/>
    <w:rsid w:val="003D3F55"/>
    <w:rsid w:val="003D65AC"/>
    <w:rsid w:val="003D6C15"/>
    <w:rsid w:val="003E10DF"/>
    <w:rsid w:val="003E169C"/>
    <w:rsid w:val="003E235B"/>
    <w:rsid w:val="003E4F19"/>
    <w:rsid w:val="003F1FD2"/>
    <w:rsid w:val="003F3E2D"/>
    <w:rsid w:val="003F6E95"/>
    <w:rsid w:val="0040368B"/>
    <w:rsid w:val="00403D7A"/>
    <w:rsid w:val="00412127"/>
    <w:rsid w:val="00413732"/>
    <w:rsid w:val="00414EDC"/>
    <w:rsid w:val="00422AA4"/>
    <w:rsid w:val="00426BED"/>
    <w:rsid w:val="00430FD0"/>
    <w:rsid w:val="00433ED6"/>
    <w:rsid w:val="00434207"/>
    <w:rsid w:val="00436FD1"/>
    <w:rsid w:val="00437924"/>
    <w:rsid w:val="004404A7"/>
    <w:rsid w:val="00455B98"/>
    <w:rsid w:val="0045616E"/>
    <w:rsid w:val="00460AB3"/>
    <w:rsid w:val="00460AEA"/>
    <w:rsid w:val="004647FE"/>
    <w:rsid w:val="00467148"/>
    <w:rsid w:val="00470922"/>
    <w:rsid w:val="00471176"/>
    <w:rsid w:val="00471A30"/>
    <w:rsid w:val="00471D6C"/>
    <w:rsid w:val="00472BBC"/>
    <w:rsid w:val="004753C1"/>
    <w:rsid w:val="00480D4B"/>
    <w:rsid w:val="00483FD6"/>
    <w:rsid w:val="00487FB9"/>
    <w:rsid w:val="00490D39"/>
    <w:rsid w:val="00492100"/>
    <w:rsid w:val="00492524"/>
    <w:rsid w:val="004943DE"/>
    <w:rsid w:val="004A23C5"/>
    <w:rsid w:val="004A74DD"/>
    <w:rsid w:val="004B093C"/>
    <w:rsid w:val="004E1343"/>
    <w:rsid w:val="004E33BC"/>
    <w:rsid w:val="004E4246"/>
    <w:rsid w:val="004E7540"/>
    <w:rsid w:val="004F05B4"/>
    <w:rsid w:val="005013B8"/>
    <w:rsid w:val="00502E81"/>
    <w:rsid w:val="00512202"/>
    <w:rsid w:val="00512EF6"/>
    <w:rsid w:val="00527AAC"/>
    <w:rsid w:val="00530DF4"/>
    <w:rsid w:val="005328A8"/>
    <w:rsid w:val="00534070"/>
    <w:rsid w:val="0053442B"/>
    <w:rsid w:val="00543E48"/>
    <w:rsid w:val="00546483"/>
    <w:rsid w:val="00546507"/>
    <w:rsid w:val="00551A0D"/>
    <w:rsid w:val="00552905"/>
    <w:rsid w:val="00552A79"/>
    <w:rsid w:val="00557DA5"/>
    <w:rsid w:val="00563534"/>
    <w:rsid w:val="00570A97"/>
    <w:rsid w:val="00573D30"/>
    <w:rsid w:val="00592C56"/>
    <w:rsid w:val="00592F6F"/>
    <w:rsid w:val="0059641D"/>
    <w:rsid w:val="005978D8"/>
    <w:rsid w:val="005A75F0"/>
    <w:rsid w:val="005B2E70"/>
    <w:rsid w:val="005B4655"/>
    <w:rsid w:val="005B77D3"/>
    <w:rsid w:val="005B7BF9"/>
    <w:rsid w:val="005C3175"/>
    <w:rsid w:val="005C608B"/>
    <w:rsid w:val="005C76F0"/>
    <w:rsid w:val="005E1CE1"/>
    <w:rsid w:val="005E688D"/>
    <w:rsid w:val="005E6B75"/>
    <w:rsid w:val="005E702A"/>
    <w:rsid w:val="005F1581"/>
    <w:rsid w:val="005F7108"/>
    <w:rsid w:val="00604FC1"/>
    <w:rsid w:val="00606FC2"/>
    <w:rsid w:val="006073BC"/>
    <w:rsid w:val="0060769C"/>
    <w:rsid w:val="006100A4"/>
    <w:rsid w:val="00614FC9"/>
    <w:rsid w:val="006152A0"/>
    <w:rsid w:val="00624E58"/>
    <w:rsid w:val="00633597"/>
    <w:rsid w:val="00634044"/>
    <w:rsid w:val="006340F6"/>
    <w:rsid w:val="00637FFB"/>
    <w:rsid w:val="00643931"/>
    <w:rsid w:val="006441C0"/>
    <w:rsid w:val="00644541"/>
    <w:rsid w:val="00644747"/>
    <w:rsid w:val="006517D2"/>
    <w:rsid w:val="00652133"/>
    <w:rsid w:val="0066126B"/>
    <w:rsid w:val="00667C8A"/>
    <w:rsid w:val="00667FAC"/>
    <w:rsid w:val="006729F2"/>
    <w:rsid w:val="006764E0"/>
    <w:rsid w:val="006802BE"/>
    <w:rsid w:val="006946AF"/>
    <w:rsid w:val="00695805"/>
    <w:rsid w:val="00695840"/>
    <w:rsid w:val="006A2A40"/>
    <w:rsid w:val="006A5D52"/>
    <w:rsid w:val="006B0045"/>
    <w:rsid w:val="006B30C2"/>
    <w:rsid w:val="006C49C6"/>
    <w:rsid w:val="006D23F2"/>
    <w:rsid w:val="006E0309"/>
    <w:rsid w:val="006E390F"/>
    <w:rsid w:val="006E4D66"/>
    <w:rsid w:val="006E5F93"/>
    <w:rsid w:val="006E771F"/>
    <w:rsid w:val="006E79DE"/>
    <w:rsid w:val="006F0061"/>
    <w:rsid w:val="006F1BE4"/>
    <w:rsid w:val="006F1D23"/>
    <w:rsid w:val="006F3987"/>
    <w:rsid w:val="006F5BA2"/>
    <w:rsid w:val="00702A40"/>
    <w:rsid w:val="0070546A"/>
    <w:rsid w:val="007112CA"/>
    <w:rsid w:val="00712C8B"/>
    <w:rsid w:val="007203E9"/>
    <w:rsid w:val="007216CD"/>
    <w:rsid w:val="00732A9A"/>
    <w:rsid w:val="0073589E"/>
    <w:rsid w:val="00736942"/>
    <w:rsid w:val="007369F8"/>
    <w:rsid w:val="007419D9"/>
    <w:rsid w:val="00745904"/>
    <w:rsid w:val="007467E1"/>
    <w:rsid w:val="007514E8"/>
    <w:rsid w:val="00751AA6"/>
    <w:rsid w:val="00767A55"/>
    <w:rsid w:val="00774EFF"/>
    <w:rsid w:val="007755F5"/>
    <w:rsid w:val="007861C4"/>
    <w:rsid w:val="00791A69"/>
    <w:rsid w:val="00795A9F"/>
    <w:rsid w:val="007A23BB"/>
    <w:rsid w:val="007A6109"/>
    <w:rsid w:val="007C1622"/>
    <w:rsid w:val="007C46E0"/>
    <w:rsid w:val="007C48E8"/>
    <w:rsid w:val="007E627E"/>
    <w:rsid w:val="00800949"/>
    <w:rsid w:val="00801DE4"/>
    <w:rsid w:val="00804B32"/>
    <w:rsid w:val="008050C3"/>
    <w:rsid w:val="00807734"/>
    <w:rsid w:val="00807C05"/>
    <w:rsid w:val="00811380"/>
    <w:rsid w:val="00821BFF"/>
    <w:rsid w:val="00824BB2"/>
    <w:rsid w:val="00832B66"/>
    <w:rsid w:val="008331CC"/>
    <w:rsid w:val="00834AD1"/>
    <w:rsid w:val="008415C2"/>
    <w:rsid w:val="0085367A"/>
    <w:rsid w:val="00854D3B"/>
    <w:rsid w:val="008562AA"/>
    <w:rsid w:val="008574E7"/>
    <w:rsid w:val="00864A2B"/>
    <w:rsid w:val="00865CA4"/>
    <w:rsid w:val="0086670C"/>
    <w:rsid w:val="00873979"/>
    <w:rsid w:val="008746F9"/>
    <w:rsid w:val="008747D9"/>
    <w:rsid w:val="00876338"/>
    <w:rsid w:val="008828A8"/>
    <w:rsid w:val="00883280"/>
    <w:rsid w:val="00886F99"/>
    <w:rsid w:val="00887F36"/>
    <w:rsid w:val="008947C2"/>
    <w:rsid w:val="008A56B7"/>
    <w:rsid w:val="008B0F8E"/>
    <w:rsid w:val="008B224B"/>
    <w:rsid w:val="008B4E09"/>
    <w:rsid w:val="008C4F6A"/>
    <w:rsid w:val="008D0894"/>
    <w:rsid w:val="008D32A1"/>
    <w:rsid w:val="008E0C8D"/>
    <w:rsid w:val="008E5802"/>
    <w:rsid w:val="008E6733"/>
    <w:rsid w:val="008F0744"/>
    <w:rsid w:val="008F6AEB"/>
    <w:rsid w:val="00914742"/>
    <w:rsid w:val="00922178"/>
    <w:rsid w:val="00926043"/>
    <w:rsid w:val="009300E7"/>
    <w:rsid w:val="00930686"/>
    <w:rsid w:val="00934515"/>
    <w:rsid w:val="009419FC"/>
    <w:rsid w:val="00945609"/>
    <w:rsid w:val="00951AC3"/>
    <w:rsid w:val="00951E30"/>
    <w:rsid w:val="00962484"/>
    <w:rsid w:val="00964D4A"/>
    <w:rsid w:val="00964F4C"/>
    <w:rsid w:val="00973642"/>
    <w:rsid w:val="00974856"/>
    <w:rsid w:val="0097697B"/>
    <w:rsid w:val="0098104D"/>
    <w:rsid w:val="00990068"/>
    <w:rsid w:val="00992C88"/>
    <w:rsid w:val="00993870"/>
    <w:rsid w:val="009947E8"/>
    <w:rsid w:val="00995075"/>
    <w:rsid w:val="00995DF2"/>
    <w:rsid w:val="009A4E5D"/>
    <w:rsid w:val="009A52AC"/>
    <w:rsid w:val="009B0072"/>
    <w:rsid w:val="009B0272"/>
    <w:rsid w:val="009B0438"/>
    <w:rsid w:val="009B37E6"/>
    <w:rsid w:val="009C4FF6"/>
    <w:rsid w:val="009C54DD"/>
    <w:rsid w:val="009D36DB"/>
    <w:rsid w:val="009D7C11"/>
    <w:rsid w:val="009E3E05"/>
    <w:rsid w:val="009E605A"/>
    <w:rsid w:val="009E6D47"/>
    <w:rsid w:val="009F706C"/>
    <w:rsid w:val="00A07725"/>
    <w:rsid w:val="00A14C05"/>
    <w:rsid w:val="00A21D28"/>
    <w:rsid w:val="00A23150"/>
    <w:rsid w:val="00A23712"/>
    <w:rsid w:val="00A24070"/>
    <w:rsid w:val="00A267A9"/>
    <w:rsid w:val="00A31ED4"/>
    <w:rsid w:val="00A348B0"/>
    <w:rsid w:val="00A3520A"/>
    <w:rsid w:val="00A4252F"/>
    <w:rsid w:val="00A4429A"/>
    <w:rsid w:val="00A50F02"/>
    <w:rsid w:val="00A51F24"/>
    <w:rsid w:val="00A6269A"/>
    <w:rsid w:val="00A642FB"/>
    <w:rsid w:val="00A65625"/>
    <w:rsid w:val="00A8042F"/>
    <w:rsid w:val="00A821A3"/>
    <w:rsid w:val="00A823FE"/>
    <w:rsid w:val="00A82FB9"/>
    <w:rsid w:val="00A83FC4"/>
    <w:rsid w:val="00A93F1A"/>
    <w:rsid w:val="00A968DA"/>
    <w:rsid w:val="00AA4F3E"/>
    <w:rsid w:val="00AA5048"/>
    <w:rsid w:val="00AB0307"/>
    <w:rsid w:val="00AC6DF1"/>
    <w:rsid w:val="00AD005A"/>
    <w:rsid w:val="00AD166C"/>
    <w:rsid w:val="00AD16B5"/>
    <w:rsid w:val="00AD1B6B"/>
    <w:rsid w:val="00AD1D54"/>
    <w:rsid w:val="00AD385C"/>
    <w:rsid w:val="00AD3B5A"/>
    <w:rsid w:val="00AD42F8"/>
    <w:rsid w:val="00AE013B"/>
    <w:rsid w:val="00AE580C"/>
    <w:rsid w:val="00AE6389"/>
    <w:rsid w:val="00AE7723"/>
    <w:rsid w:val="00AF2092"/>
    <w:rsid w:val="00AF414A"/>
    <w:rsid w:val="00AF4B66"/>
    <w:rsid w:val="00AF5B9C"/>
    <w:rsid w:val="00B00BD8"/>
    <w:rsid w:val="00B020DD"/>
    <w:rsid w:val="00B0617C"/>
    <w:rsid w:val="00B06964"/>
    <w:rsid w:val="00B100FE"/>
    <w:rsid w:val="00B10B4B"/>
    <w:rsid w:val="00B10BE6"/>
    <w:rsid w:val="00B12F57"/>
    <w:rsid w:val="00B13202"/>
    <w:rsid w:val="00B2708A"/>
    <w:rsid w:val="00B27501"/>
    <w:rsid w:val="00B30916"/>
    <w:rsid w:val="00B34875"/>
    <w:rsid w:val="00B355D2"/>
    <w:rsid w:val="00B40136"/>
    <w:rsid w:val="00B432D7"/>
    <w:rsid w:val="00B43A8E"/>
    <w:rsid w:val="00B456E9"/>
    <w:rsid w:val="00B53F2A"/>
    <w:rsid w:val="00B553B1"/>
    <w:rsid w:val="00B613AC"/>
    <w:rsid w:val="00B64CA4"/>
    <w:rsid w:val="00B65849"/>
    <w:rsid w:val="00B73D52"/>
    <w:rsid w:val="00B7778D"/>
    <w:rsid w:val="00B77E72"/>
    <w:rsid w:val="00B81E44"/>
    <w:rsid w:val="00B82584"/>
    <w:rsid w:val="00B873EC"/>
    <w:rsid w:val="00B912E8"/>
    <w:rsid w:val="00B91D07"/>
    <w:rsid w:val="00B91F90"/>
    <w:rsid w:val="00B937AF"/>
    <w:rsid w:val="00B957C3"/>
    <w:rsid w:val="00BA16C2"/>
    <w:rsid w:val="00BA186D"/>
    <w:rsid w:val="00BA6E80"/>
    <w:rsid w:val="00BB04D2"/>
    <w:rsid w:val="00BC1E35"/>
    <w:rsid w:val="00BC282F"/>
    <w:rsid w:val="00BC36FD"/>
    <w:rsid w:val="00BC5354"/>
    <w:rsid w:val="00BC5B67"/>
    <w:rsid w:val="00BC7A50"/>
    <w:rsid w:val="00BD56ED"/>
    <w:rsid w:val="00BE0445"/>
    <w:rsid w:val="00BE2FAB"/>
    <w:rsid w:val="00BE34AE"/>
    <w:rsid w:val="00BE3A77"/>
    <w:rsid w:val="00BE6E8C"/>
    <w:rsid w:val="00BF02D0"/>
    <w:rsid w:val="00BF1254"/>
    <w:rsid w:val="00BF3101"/>
    <w:rsid w:val="00BF4A5D"/>
    <w:rsid w:val="00C01EC7"/>
    <w:rsid w:val="00C06C3A"/>
    <w:rsid w:val="00C07553"/>
    <w:rsid w:val="00C10AD4"/>
    <w:rsid w:val="00C119D7"/>
    <w:rsid w:val="00C15401"/>
    <w:rsid w:val="00C21E50"/>
    <w:rsid w:val="00C22855"/>
    <w:rsid w:val="00C229BE"/>
    <w:rsid w:val="00C312D2"/>
    <w:rsid w:val="00C340C6"/>
    <w:rsid w:val="00C34219"/>
    <w:rsid w:val="00C3503A"/>
    <w:rsid w:val="00C41AA4"/>
    <w:rsid w:val="00C5194B"/>
    <w:rsid w:val="00C56478"/>
    <w:rsid w:val="00C56888"/>
    <w:rsid w:val="00C5772D"/>
    <w:rsid w:val="00C57B04"/>
    <w:rsid w:val="00C60349"/>
    <w:rsid w:val="00C65252"/>
    <w:rsid w:val="00C67910"/>
    <w:rsid w:val="00C67B73"/>
    <w:rsid w:val="00C721D3"/>
    <w:rsid w:val="00C73BD8"/>
    <w:rsid w:val="00C74AEF"/>
    <w:rsid w:val="00C77872"/>
    <w:rsid w:val="00C8371F"/>
    <w:rsid w:val="00C83A64"/>
    <w:rsid w:val="00C86E48"/>
    <w:rsid w:val="00C92F0F"/>
    <w:rsid w:val="00C960A5"/>
    <w:rsid w:val="00C97FDF"/>
    <w:rsid w:val="00CA1C3D"/>
    <w:rsid w:val="00CA1D6E"/>
    <w:rsid w:val="00CA2232"/>
    <w:rsid w:val="00CA6825"/>
    <w:rsid w:val="00CB2960"/>
    <w:rsid w:val="00CB4DEC"/>
    <w:rsid w:val="00CB5179"/>
    <w:rsid w:val="00CB6101"/>
    <w:rsid w:val="00CB7806"/>
    <w:rsid w:val="00CC6B30"/>
    <w:rsid w:val="00CD2B45"/>
    <w:rsid w:val="00CD624F"/>
    <w:rsid w:val="00CE46FD"/>
    <w:rsid w:val="00CE5732"/>
    <w:rsid w:val="00CE775A"/>
    <w:rsid w:val="00CF03C6"/>
    <w:rsid w:val="00CF058D"/>
    <w:rsid w:val="00CF0977"/>
    <w:rsid w:val="00CF11C4"/>
    <w:rsid w:val="00CF34A1"/>
    <w:rsid w:val="00CF42E0"/>
    <w:rsid w:val="00D03AB2"/>
    <w:rsid w:val="00D12C25"/>
    <w:rsid w:val="00D149E8"/>
    <w:rsid w:val="00D15C82"/>
    <w:rsid w:val="00D24734"/>
    <w:rsid w:val="00D25B34"/>
    <w:rsid w:val="00D35C9E"/>
    <w:rsid w:val="00D37445"/>
    <w:rsid w:val="00D40229"/>
    <w:rsid w:val="00D4087F"/>
    <w:rsid w:val="00D45C84"/>
    <w:rsid w:val="00D460B1"/>
    <w:rsid w:val="00D52735"/>
    <w:rsid w:val="00D578C9"/>
    <w:rsid w:val="00D65F9B"/>
    <w:rsid w:val="00D67716"/>
    <w:rsid w:val="00D7638C"/>
    <w:rsid w:val="00D81749"/>
    <w:rsid w:val="00D825DB"/>
    <w:rsid w:val="00D83072"/>
    <w:rsid w:val="00D83C86"/>
    <w:rsid w:val="00D8459C"/>
    <w:rsid w:val="00D87767"/>
    <w:rsid w:val="00D879A5"/>
    <w:rsid w:val="00D93AB3"/>
    <w:rsid w:val="00D97E32"/>
    <w:rsid w:val="00DA24CF"/>
    <w:rsid w:val="00DB0F74"/>
    <w:rsid w:val="00DB3004"/>
    <w:rsid w:val="00DB4F42"/>
    <w:rsid w:val="00DB5689"/>
    <w:rsid w:val="00DB6E06"/>
    <w:rsid w:val="00DC1671"/>
    <w:rsid w:val="00DC3D70"/>
    <w:rsid w:val="00DE03D7"/>
    <w:rsid w:val="00DE1D06"/>
    <w:rsid w:val="00DF7DAB"/>
    <w:rsid w:val="00E00341"/>
    <w:rsid w:val="00E031E0"/>
    <w:rsid w:val="00E03EDC"/>
    <w:rsid w:val="00E06D15"/>
    <w:rsid w:val="00E10868"/>
    <w:rsid w:val="00E10B2F"/>
    <w:rsid w:val="00E145AB"/>
    <w:rsid w:val="00E152B9"/>
    <w:rsid w:val="00E16A7C"/>
    <w:rsid w:val="00E203B1"/>
    <w:rsid w:val="00E212AD"/>
    <w:rsid w:val="00E232EF"/>
    <w:rsid w:val="00E2459B"/>
    <w:rsid w:val="00E2510B"/>
    <w:rsid w:val="00E265E1"/>
    <w:rsid w:val="00E26C4D"/>
    <w:rsid w:val="00E27964"/>
    <w:rsid w:val="00E31406"/>
    <w:rsid w:val="00E37588"/>
    <w:rsid w:val="00E37A50"/>
    <w:rsid w:val="00E40960"/>
    <w:rsid w:val="00E4128F"/>
    <w:rsid w:val="00E42699"/>
    <w:rsid w:val="00E46BB4"/>
    <w:rsid w:val="00E51FD8"/>
    <w:rsid w:val="00E5244D"/>
    <w:rsid w:val="00E533F9"/>
    <w:rsid w:val="00E54328"/>
    <w:rsid w:val="00E5671B"/>
    <w:rsid w:val="00E57593"/>
    <w:rsid w:val="00E5778C"/>
    <w:rsid w:val="00E62F05"/>
    <w:rsid w:val="00E67909"/>
    <w:rsid w:val="00E70BEB"/>
    <w:rsid w:val="00E710EB"/>
    <w:rsid w:val="00E80A54"/>
    <w:rsid w:val="00E84A20"/>
    <w:rsid w:val="00E91F2C"/>
    <w:rsid w:val="00E94D05"/>
    <w:rsid w:val="00E95D19"/>
    <w:rsid w:val="00E96402"/>
    <w:rsid w:val="00E96F56"/>
    <w:rsid w:val="00EA01ED"/>
    <w:rsid w:val="00EA33A9"/>
    <w:rsid w:val="00EA462B"/>
    <w:rsid w:val="00EB15E5"/>
    <w:rsid w:val="00EB395A"/>
    <w:rsid w:val="00EB56BE"/>
    <w:rsid w:val="00EC0FE7"/>
    <w:rsid w:val="00EC41BF"/>
    <w:rsid w:val="00EC7142"/>
    <w:rsid w:val="00EC74A9"/>
    <w:rsid w:val="00EC7A32"/>
    <w:rsid w:val="00ED23D7"/>
    <w:rsid w:val="00ED4693"/>
    <w:rsid w:val="00ED4CB2"/>
    <w:rsid w:val="00EE4232"/>
    <w:rsid w:val="00EE45B0"/>
    <w:rsid w:val="00EE6CC0"/>
    <w:rsid w:val="00EF16E4"/>
    <w:rsid w:val="00EF4CCB"/>
    <w:rsid w:val="00F00F73"/>
    <w:rsid w:val="00F02432"/>
    <w:rsid w:val="00F032EC"/>
    <w:rsid w:val="00F0547F"/>
    <w:rsid w:val="00F21187"/>
    <w:rsid w:val="00F21ED0"/>
    <w:rsid w:val="00F3036E"/>
    <w:rsid w:val="00F3506D"/>
    <w:rsid w:val="00F40831"/>
    <w:rsid w:val="00F44BA9"/>
    <w:rsid w:val="00F45425"/>
    <w:rsid w:val="00F501B1"/>
    <w:rsid w:val="00F50765"/>
    <w:rsid w:val="00F514EB"/>
    <w:rsid w:val="00F549E4"/>
    <w:rsid w:val="00F60F32"/>
    <w:rsid w:val="00F61429"/>
    <w:rsid w:val="00F646B4"/>
    <w:rsid w:val="00F76264"/>
    <w:rsid w:val="00F7695B"/>
    <w:rsid w:val="00F80DDF"/>
    <w:rsid w:val="00F81D01"/>
    <w:rsid w:val="00F853F8"/>
    <w:rsid w:val="00F85D78"/>
    <w:rsid w:val="00F94CA9"/>
    <w:rsid w:val="00F9557A"/>
    <w:rsid w:val="00FA20E3"/>
    <w:rsid w:val="00FA2112"/>
    <w:rsid w:val="00FA4380"/>
    <w:rsid w:val="00FA483E"/>
    <w:rsid w:val="00FB11FC"/>
    <w:rsid w:val="00FB2D5C"/>
    <w:rsid w:val="00FB7B8A"/>
    <w:rsid w:val="00FB7C72"/>
    <w:rsid w:val="00FC6C37"/>
    <w:rsid w:val="00FD0DDA"/>
    <w:rsid w:val="00FE165F"/>
    <w:rsid w:val="00FE3DD9"/>
    <w:rsid w:val="00FE40B5"/>
    <w:rsid w:val="00FE4DAF"/>
    <w:rsid w:val="00FF0C2D"/>
    <w:rsid w:val="00FF45E1"/>
    <w:rsid w:val="00FF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CFDB5C"/>
  <w15:chartTrackingRefBased/>
  <w15:docId w15:val="{87DCF4B8-56A6-0045-B276-D7B0F9D4B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1E44"/>
    <w:pPr>
      <w:spacing w:before="120" w:after="120"/>
    </w:pPr>
    <w:rPr>
      <w:rFonts w:ascii="Roboto" w:hAnsi="Roboto" w:cs="Times New Roman (Body CS)"/>
      <w:color w:val="404040" w:themeColor="text1" w:themeTint="BF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5B34"/>
    <w:pPr>
      <w:spacing w:after="240"/>
      <w:outlineLvl w:val="0"/>
    </w:pPr>
    <w:rPr>
      <w:rFonts w:ascii="Rokkitt" w:hAnsi="Rokkitt"/>
      <w:b/>
      <w:bCs/>
      <w:color w:val="92BDD4"/>
      <w:sz w:val="52"/>
      <w:szCs w:val="52"/>
      <w14:textFill>
        <w14:solidFill>
          <w14:srgbClr w14:val="92BDD4">
            <w14:lumMod w14:val="75000"/>
            <w14:lumOff w14:val="25000"/>
          </w14:srgbClr>
        </w14:solidFill>
      </w14:textFill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D25B34"/>
    <w:pPr>
      <w:spacing w:after="120"/>
      <w:outlineLvl w:val="1"/>
    </w:pPr>
    <w:rPr>
      <w:rFonts w:ascii="Rokkitt" w:hAnsi="Rokkitt"/>
      <w:b/>
      <w:bCs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40A6"/>
    <w:pPr>
      <w:spacing w:before="240"/>
      <w:outlineLvl w:val="2"/>
    </w:pPr>
    <w:rPr>
      <w:b/>
      <w:bCs/>
      <w:caps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09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99A"/>
  </w:style>
  <w:style w:type="paragraph" w:styleId="Footer">
    <w:name w:val="footer"/>
    <w:basedOn w:val="Normal"/>
    <w:link w:val="FooterChar"/>
    <w:uiPriority w:val="99"/>
    <w:unhideWhenUsed/>
    <w:rsid w:val="000209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99A"/>
  </w:style>
  <w:style w:type="character" w:styleId="PageNumber">
    <w:name w:val="page number"/>
    <w:basedOn w:val="DefaultParagraphFont"/>
    <w:uiPriority w:val="99"/>
    <w:semiHidden/>
    <w:unhideWhenUsed/>
    <w:rsid w:val="0002099A"/>
  </w:style>
  <w:style w:type="character" w:customStyle="1" w:styleId="Heading1Char">
    <w:name w:val="Heading 1 Char"/>
    <w:basedOn w:val="DefaultParagraphFont"/>
    <w:link w:val="Heading1"/>
    <w:uiPriority w:val="9"/>
    <w:rsid w:val="00D25B34"/>
    <w:rPr>
      <w:rFonts w:ascii="Rokkitt" w:hAnsi="Rokkitt" w:cs="Times New Roman (Body CS)"/>
      <w:b/>
      <w:bCs/>
      <w:color w:val="92BDD4"/>
      <w:sz w:val="52"/>
      <w:szCs w:val="52"/>
      <w14:textFill>
        <w14:solidFill>
          <w14:srgbClr w14:val="92BDD4">
            <w14:lumMod w14:val="75000"/>
            <w14:lumOff w14:val="25000"/>
          </w14:srgbClr>
        </w14:solidFill>
      </w14:textFill>
    </w:rPr>
  </w:style>
  <w:style w:type="paragraph" w:styleId="NoSpacing">
    <w:name w:val="No Spacing"/>
    <w:uiPriority w:val="1"/>
    <w:qFormat/>
    <w:rsid w:val="0025347D"/>
    <w:rPr>
      <w:rFonts w:ascii="Roboto" w:hAnsi="Roboto" w:cs="Times New Roman (Body CS)"/>
      <w:color w:val="404040" w:themeColor="text1" w:themeTint="BF"/>
    </w:rPr>
  </w:style>
  <w:style w:type="character" w:customStyle="1" w:styleId="Heading2Char">
    <w:name w:val="Heading 2 Char"/>
    <w:basedOn w:val="DefaultParagraphFont"/>
    <w:link w:val="Heading2"/>
    <w:uiPriority w:val="9"/>
    <w:rsid w:val="00D25B34"/>
    <w:rPr>
      <w:rFonts w:ascii="Rokkitt" w:hAnsi="Rokkitt" w:cs="Times New Roman (Body CS)"/>
      <w:b/>
      <w:bCs/>
      <w:color w:val="404040" w:themeColor="text1" w:themeTint="BF"/>
      <w:sz w:val="32"/>
      <w:szCs w:val="28"/>
    </w:rPr>
  </w:style>
  <w:style w:type="paragraph" w:styleId="ListParagraph">
    <w:name w:val="List Paragraph"/>
    <w:basedOn w:val="Normal"/>
    <w:uiPriority w:val="34"/>
    <w:qFormat/>
    <w:rsid w:val="00412127"/>
    <w:pPr>
      <w:ind w:left="720"/>
      <w:contextualSpacing/>
    </w:pPr>
  </w:style>
  <w:style w:type="paragraph" w:styleId="Title">
    <w:name w:val="Title"/>
    <w:basedOn w:val="Heading1"/>
    <w:next w:val="Normal"/>
    <w:link w:val="TitleChar"/>
    <w:uiPriority w:val="10"/>
    <w:qFormat/>
    <w:rsid w:val="00216A18"/>
    <w:pPr>
      <w:jc w:val="center"/>
    </w:pPr>
    <w:rPr>
      <w:rFonts w:ascii="Montserrat" w:hAnsi="Montserrat"/>
    </w:rPr>
  </w:style>
  <w:style w:type="character" w:customStyle="1" w:styleId="TitleChar">
    <w:name w:val="Title Char"/>
    <w:basedOn w:val="DefaultParagraphFont"/>
    <w:link w:val="Title"/>
    <w:uiPriority w:val="10"/>
    <w:rsid w:val="00216A18"/>
    <w:rPr>
      <w:rFonts w:ascii="Montserrat" w:hAnsi="Montserrat" w:cs="Times New Roman (Body CS)"/>
      <w:b/>
      <w:bCs/>
      <w:color w:val="92BDD4"/>
      <w:sz w:val="52"/>
      <w:szCs w:val="52"/>
      <w14:textFill>
        <w14:solidFill>
          <w14:srgbClr w14:val="92BDD4">
            <w14:lumMod w14:val="75000"/>
            <w14:lumOff w14:val="25000"/>
          </w14:srgbClr>
        </w14:solidFill>
      </w14:textFill>
    </w:rPr>
  </w:style>
  <w:style w:type="table" w:styleId="TableGrid">
    <w:name w:val="Table Grid"/>
    <w:basedOn w:val="TableNormal"/>
    <w:uiPriority w:val="39"/>
    <w:rsid w:val="003818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147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4742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2040A6"/>
    <w:rPr>
      <w:rFonts w:ascii="Roboto" w:hAnsi="Roboto" w:cs="Times New Roman (Body CS)"/>
      <w:b/>
      <w:bCs/>
      <w:caps/>
      <w:color w:val="404040" w:themeColor="text1" w:themeTint="BF"/>
      <w:szCs w:val="22"/>
    </w:rPr>
  </w:style>
  <w:style w:type="numbering" w:customStyle="1" w:styleId="Message">
    <w:name w:val="Message"/>
    <w:uiPriority w:val="99"/>
    <w:rsid w:val="00807734"/>
    <w:pPr>
      <w:numPr>
        <w:numId w:val="1"/>
      </w:numPr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C282F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282F"/>
    <w:rPr>
      <w:rFonts w:ascii="Roboto" w:hAnsi="Roboto" w:cs="Times New Roman (Body CS)"/>
      <w:color w:val="404040" w:themeColor="text1" w:themeTint="BF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C282F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E51FD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C54D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</w:rPr>
  </w:style>
  <w:style w:type="character" w:styleId="Strong">
    <w:name w:val="Strong"/>
    <w:basedOn w:val="DefaultParagraphFont"/>
    <w:uiPriority w:val="22"/>
    <w:qFormat/>
    <w:rsid w:val="009C54DD"/>
    <w:rPr>
      <w:b/>
      <w:bCs/>
    </w:rPr>
  </w:style>
  <w:style w:type="character" w:customStyle="1" w:styleId="ml-rte-link-wrapper">
    <w:name w:val="ml-rte-link-wrapper"/>
    <w:basedOn w:val="DefaultParagraphFont"/>
    <w:rsid w:val="009C5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9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562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3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6314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3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93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7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5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8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35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61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6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7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80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4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9081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om@thomvandycke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hom@thomvandycke.com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thom@thomvandycke.com" TargetMode="External"/><Relationship Id="rId1" Type="http://schemas.openxmlformats.org/officeDocument/2006/relationships/hyperlink" Target="mailto:thom@thomvandycke.com" TargetMode="External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homd/Library/Group%20Containers/UBF8T346G9.Office/User%20Content.localized/Templates.localized/TVD%20Design%20Gre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FE9E077-29CC-AC4D-A7A9-8C0E4E534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TVD Design Grey.dotx</Template>
  <TotalTime>15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13</cp:revision>
  <cp:lastPrinted>2021-09-23T16:50:00Z</cp:lastPrinted>
  <dcterms:created xsi:type="dcterms:W3CDTF">2022-08-15T20:50:00Z</dcterms:created>
  <dcterms:modified xsi:type="dcterms:W3CDTF">2022-08-16T17:37:00Z</dcterms:modified>
</cp:coreProperties>
</file>